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5BA80" w14:textId="77777777" w:rsidR="00BD7E0F" w:rsidRPr="004250FE" w:rsidRDefault="00987CCB" w:rsidP="004D5DB3">
      <w:pPr>
        <w:jc w:val="center"/>
        <w:rPr>
          <w:i w:val="0"/>
        </w:rPr>
      </w:pPr>
      <w:r w:rsidRPr="004250FE">
        <w:rPr>
          <w:i w:val="0"/>
        </w:rPr>
        <w:t>CONTRATTO DI CONSULENZA</w:t>
      </w:r>
    </w:p>
    <w:p w14:paraId="0460995E" w14:textId="77777777" w:rsidR="00547931" w:rsidRPr="004250FE" w:rsidRDefault="00547931" w:rsidP="00674634">
      <w:pPr>
        <w:rPr>
          <w:i w:val="0"/>
        </w:rPr>
      </w:pPr>
      <w:r w:rsidRPr="004250FE">
        <w:rPr>
          <w:i w:val="0"/>
        </w:rPr>
        <w:t>Tra</w:t>
      </w:r>
    </w:p>
    <w:p w14:paraId="08E86EF6" w14:textId="601A34EA" w:rsidR="00547931" w:rsidRPr="004250FE" w:rsidRDefault="00547931" w:rsidP="00674634">
      <w:pPr>
        <w:rPr>
          <w:i w:val="0"/>
        </w:rPr>
      </w:pPr>
      <w:r w:rsidRPr="004250FE">
        <w:rPr>
          <w:i w:val="0"/>
        </w:rPr>
        <w:t xml:space="preserve">L’Università IUAV di Venezia, con sede in Venezia, S. Croce 191, </w:t>
      </w:r>
      <w:proofErr w:type="spellStart"/>
      <w:r w:rsidRPr="004250FE">
        <w:rPr>
          <w:i w:val="0"/>
        </w:rPr>
        <w:t>c.f.</w:t>
      </w:r>
      <w:proofErr w:type="spellEnd"/>
      <w:r w:rsidRPr="004250FE">
        <w:rPr>
          <w:i w:val="0"/>
        </w:rPr>
        <w:t xml:space="preserve"> 80009280274, p.i. 00708670278, nel seguito denominata </w:t>
      </w:r>
      <w:proofErr w:type="spellStart"/>
      <w:r w:rsidRPr="004250FE">
        <w:rPr>
          <w:i w:val="0"/>
        </w:rPr>
        <w:t>Iuav</w:t>
      </w:r>
      <w:proofErr w:type="spellEnd"/>
      <w:r w:rsidRPr="004250FE">
        <w:rPr>
          <w:i w:val="0"/>
        </w:rPr>
        <w:t xml:space="preserve">, rappresentata dal prof. </w:t>
      </w:r>
      <w:r w:rsidR="0034642A">
        <w:rPr>
          <w:i w:val="0"/>
        </w:rPr>
        <w:t xml:space="preserve">Benno </w:t>
      </w:r>
      <w:proofErr w:type="spellStart"/>
      <w:r w:rsidR="0034642A">
        <w:rPr>
          <w:i w:val="0"/>
        </w:rPr>
        <w:t>Albrecht</w:t>
      </w:r>
      <w:proofErr w:type="spellEnd"/>
      <w:r w:rsidRPr="004250FE">
        <w:rPr>
          <w:i w:val="0"/>
        </w:rPr>
        <w:t xml:space="preserve">, nato a </w:t>
      </w:r>
      <w:r w:rsidR="0034642A">
        <w:rPr>
          <w:i w:val="0"/>
        </w:rPr>
        <w:t>Caracas</w:t>
      </w:r>
      <w:r w:rsidRPr="004250FE">
        <w:rPr>
          <w:i w:val="0"/>
        </w:rPr>
        <w:t xml:space="preserve"> il </w:t>
      </w:r>
      <w:r w:rsidR="0034642A">
        <w:rPr>
          <w:i w:val="0"/>
        </w:rPr>
        <w:t>10 novembre 1957</w:t>
      </w:r>
      <w:r w:rsidRPr="004250FE">
        <w:rPr>
          <w:i w:val="0"/>
        </w:rPr>
        <w:t xml:space="preserve"> Rettore pro-tempore di </w:t>
      </w:r>
      <w:proofErr w:type="spellStart"/>
      <w:r w:rsidRPr="004250FE">
        <w:rPr>
          <w:i w:val="0"/>
        </w:rPr>
        <w:t>Iuav</w:t>
      </w:r>
      <w:proofErr w:type="spellEnd"/>
      <w:r w:rsidRPr="004250FE">
        <w:rPr>
          <w:i w:val="0"/>
        </w:rPr>
        <w:t>, domiciliato per la carica in Venezia, S. Croce 191</w:t>
      </w:r>
    </w:p>
    <w:p w14:paraId="57F5959A" w14:textId="77777777" w:rsidR="00547931" w:rsidRPr="004250FE" w:rsidRDefault="00547931" w:rsidP="00674634">
      <w:pPr>
        <w:rPr>
          <w:i w:val="0"/>
        </w:rPr>
      </w:pPr>
      <w:r w:rsidRPr="004250FE">
        <w:rPr>
          <w:i w:val="0"/>
        </w:rPr>
        <w:t>E</w:t>
      </w:r>
    </w:p>
    <w:p w14:paraId="037924AB" w14:textId="77777777" w:rsidR="00547931" w:rsidRPr="004250FE" w:rsidRDefault="00547931" w:rsidP="00674634">
      <w:pPr>
        <w:rPr>
          <w:i w:val="0"/>
        </w:rPr>
      </w:pPr>
      <w:r w:rsidRPr="004250FE">
        <w:rPr>
          <w:i w:val="0"/>
        </w:rPr>
        <w:t>la società/ente ……………………………………………</w:t>
      </w:r>
      <w:proofErr w:type="gramStart"/>
      <w:r w:rsidRPr="004250FE">
        <w:rPr>
          <w:i w:val="0"/>
        </w:rPr>
        <w:t>…….</w:t>
      </w:r>
      <w:proofErr w:type="gramEnd"/>
      <w:r w:rsidRPr="004250FE">
        <w:rPr>
          <w:i w:val="0"/>
        </w:rPr>
        <w:t xml:space="preserve">, con sede in ………………………………………, Via ………………………………………………Codice Fiscale e Partita IVA ……………………….……………, (di seguito denominata </w:t>
      </w:r>
      <w:r w:rsidR="00674634" w:rsidRPr="004250FE">
        <w:rPr>
          <w:i w:val="0"/>
        </w:rPr>
        <w:t>il Committente</w:t>
      </w:r>
      <w:r w:rsidRPr="004250FE">
        <w:rPr>
          <w:i w:val="0"/>
        </w:rPr>
        <w:t xml:space="preserve"> rappresentata da ……………………………………………………………;</w:t>
      </w:r>
    </w:p>
    <w:p w14:paraId="598060ED" w14:textId="77777777" w:rsidR="00987CCB" w:rsidRPr="004250FE" w:rsidRDefault="00987CCB" w:rsidP="00674634">
      <w:pPr>
        <w:rPr>
          <w:i w:val="0"/>
        </w:rPr>
      </w:pPr>
      <w:r w:rsidRPr="004250FE">
        <w:rPr>
          <w:i w:val="0"/>
        </w:rPr>
        <w:t>Premesso che</w:t>
      </w:r>
    </w:p>
    <w:p w14:paraId="2D1355C4" w14:textId="77777777" w:rsidR="00987CCB" w:rsidRPr="004250FE" w:rsidRDefault="00987CCB" w:rsidP="00674634">
      <w:pPr>
        <w:rPr>
          <w:i w:val="0"/>
        </w:rPr>
      </w:pPr>
      <w:r w:rsidRPr="004250FE">
        <w:rPr>
          <w:i w:val="0"/>
        </w:rPr>
        <w:t xml:space="preserve">- </w:t>
      </w:r>
      <w:proofErr w:type="spellStart"/>
      <w:r w:rsidRPr="004250FE">
        <w:rPr>
          <w:i w:val="0"/>
        </w:rPr>
        <w:t>Iuav</w:t>
      </w:r>
      <w:proofErr w:type="spellEnd"/>
      <w:r w:rsidRPr="004250FE">
        <w:rPr>
          <w:i w:val="0"/>
        </w:rPr>
        <w:t>, ai sensi dell’art. 3, comma 2 del proprio Statuto, nell’esercizio della propria autonomia funzionale, può promuovere, organizzare e gestire, in collaborazione con altri soggetti pubblici e privati operanti a livello nazionale e internazionale, attività di comune interesse nei settori relativi alle proprie finalità istituzionali, nonché svolgere, con riferimento agli stessi settori, prestazioni per conto di terzi;</w:t>
      </w:r>
    </w:p>
    <w:p w14:paraId="59CE08BC" w14:textId="77777777" w:rsidR="00674634" w:rsidRPr="004250FE" w:rsidRDefault="00674634" w:rsidP="00674634">
      <w:pPr>
        <w:rPr>
          <w:i w:val="0"/>
        </w:rPr>
      </w:pPr>
      <w:r w:rsidRPr="004250FE">
        <w:rPr>
          <w:i w:val="0"/>
        </w:rPr>
        <w:t>- il Committente ……………………opera nel campo della ……………</w:t>
      </w:r>
      <w:proofErr w:type="gramStart"/>
      <w:r w:rsidRPr="004250FE">
        <w:rPr>
          <w:i w:val="0"/>
        </w:rPr>
        <w:t>…….</w:t>
      </w:r>
      <w:proofErr w:type="gramEnd"/>
      <w:r w:rsidRPr="004250FE">
        <w:rPr>
          <w:i w:val="0"/>
        </w:rPr>
        <w:t>;</w:t>
      </w:r>
    </w:p>
    <w:p w14:paraId="5031E78B" w14:textId="77777777" w:rsidR="00674634" w:rsidRPr="004250FE" w:rsidRDefault="00674634" w:rsidP="00674634">
      <w:pPr>
        <w:rPr>
          <w:i w:val="0"/>
        </w:rPr>
      </w:pPr>
      <w:r w:rsidRPr="004250FE">
        <w:rPr>
          <w:i w:val="0"/>
        </w:rPr>
        <w:t>- il Committente ……………</w:t>
      </w:r>
      <w:proofErr w:type="gramStart"/>
      <w:r w:rsidRPr="004250FE">
        <w:rPr>
          <w:i w:val="0"/>
        </w:rPr>
        <w:t>…….</w:t>
      </w:r>
      <w:proofErr w:type="gramEnd"/>
      <w:r w:rsidRPr="004250FE">
        <w:rPr>
          <w:i w:val="0"/>
        </w:rPr>
        <w:t xml:space="preserve">. intende acquisire un parere in materia </w:t>
      </w:r>
      <w:proofErr w:type="gramStart"/>
      <w:r w:rsidRPr="004250FE">
        <w:rPr>
          <w:i w:val="0"/>
        </w:rPr>
        <w:t>di  …</w:t>
      </w:r>
      <w:proofErr w:type="gramEnd"/>
      <w:r w:rsidRPr="004250FE">
        <w:rPr>
          <w:i w:val="0"/>
        </w:rPr>
        <w:t>………………………………;</w:t>
      </w:r>
    </w:p>
    <w:p w14:paraId="258C91C5" w14:textId="77777777" w:rsidR="00674634" w:rsidRPr="004250FE" w:rsidRDefault="00674634" w:rsidP="00674634">
      <w:pPr>
        <w:rPr>
          <w:i w:val="0"/>
        </w:rPr>
      </w:pPr>
      <w:r w:rsidRPr="004250FE">
        <w:rPr>
          <w:i w:val="0"/>
        </w:rPr>
        <w:t xml:space="preserve">-  l’Università </w:t>
      </w:r>
      <w:proofErr w:type="spellStart"/>
      <w:r w:rsidRPr="004250FE">
        <w:rPr>
          <w:i w:val="0"/>
        </w:rPr>
        <w:t>Iuav</w:t>
      </w:r>
      <w:proofErr w:type="spellEnd"/>
      <w:r w:rsidRPr="004250FE">
        <w:rPr>
          <w:i w:val="0"/>
        </w:rPr>
        <w:t xml:space="preserve"> di Venezia, in particolare mediante il Dipartimento di Culture del Progetto, ha sviluppato ricerche di base e applicabili nel settore della …………………</w:t>
      </w:r>
      <w:proofErr w:type="gramStart"/>
      <w:r w:rsidRPr="004250FE">
        <w:rPr>
          <w:i w:val="0"/>
        </w:rPr>
        <w:t>…….</w:t>
      </w:r>
      <w:proofErr w:type="gramEnd"/>
      <w:r w:rsidRPr="004250FE">
        <w:rPr>
          <w:i w:val="0"/>
        </w:rPr>
        <w:t>. con particolare riferimento ………………… ed è interessata a sperimentare ed applicare i risultati fin qui ottenuti collaborando con enti ed aziende che operano direttamente nel settore specifico;</w:t>
      </w:r>
    </w:p>
    <w:p w14:paraId="1CC0F6FA" w14:textId="77777777" w:rsidR="00674634" w:rsidRPr="004250FE" w:rsidRDefault="00674634" w:rsidP="00674634">
      <w:pPr>
        <w:rPr>
          <w:i w:val="0"/>
        </w:rPr>
      </w:pPr>
      <w:r w:rsidRPr="004250FE">
        <w:rPr>
          <w:i w:val="0"/>
        </w:rPr>
        <w:lastRenderedPageBreak/>
        <w:t xml:space="preserve">- il Committente …………………...ritiene necessario coinvolgere nell’attività su indicata l’Università </w:t>
      </w:r>
      <w:proofErr w:type="spellStart"/>
      <w:r w:rsidRPr="004250FE">
        <w:rPr>
          <w:i w:val="0"/>
        </w:rPr>
        <w:t>Iuav</w:t>
      </w:r>
      <w:proofErr w:type="spellEnd"/>
      <w:r w:rsidRPr="004250FE">
        <w:rPr>
          <w:i w:val="0"/>
        </w:rPr>
        <w:t xml:space="preserve"> di Venezia, in quanto soggetto in possesso delle competenze tecniche e scientifiche necessarie allo svolgimento dell’incarico su indicato ed in quanto soggetto già conosciuto per la qualità delle prestazioni nell'ambito dei settori su citati, tenuto conto dell’esperienza del Dipartimento di Culture del Progetto;</w:t>
      </w:r>
    </w:p>
    <w:p w14:paraId="31CFA871" w14:textId="77777777" w:rsidR="00987CCB" w:rsidRPr="004250FE" w:rsidRDefault="00987CCB" w:rsidP="00674634">
      <w:pPr>
        <w:rPr>
          <w:i w:val="0"/>
        </w:rPr>
      </w:pPr>
      <w:r w:rsidRPr="004250FE">
        <w:rPr>
          <w:i w:val="0"/>
        </w:rPr>
        <w:t>Visto</w:t>
      </w:r>
    </w:p>
    <w:p w14:paraId="3F9FEF35" w14:textId="77777777" w:rsidR="00244FF9" w:rsidRPr="004250FE" w:rsidRDefault="00244FF9" w:rsidP="00244FF9">
      <w:pPr>
        <w:rPr>
          <w:i w:val="0"/>
        </w:rPr>
      </w:pPr>
      <w:r w:rsidRPr="004250FE">
        <w:rPr>
          <w:i w:val="0"/>
        </w:rPr>
        <w:t>- il regolamento di ateneo per lo svolgimento di attività convenzionale</w:t>
      </w:r>
    </w:p>
    <w:p w14:paraId="067DC5CE" w14:textId="75A89C5E" w:rsidR="00987CCB" w:rsidRPr="004250FE" w:rsidRDefault="00244FF9" w:rsidP="00244FF9">
      <w:pPr>
        <w:rPr>
          <w:i w:val="0"/>
        </w:rPr>
      </w:pPr>
      <w:r w:rsidRPr="004250FE">
        <w:rPr>
          <w:i w:val="0"/>
        </w:rPr>
        <w:t>emanato con decreto rettorale 26 novembre 2019 n. 602</w:t>
      </w:r>
      <w:r w:rsidR="00987CCB" w:rsidRPr="004250FE">
        <w:rPr>
          <w:i w:val="0"/>
        </w:rPr>
        <w:t>;</w:t>
      </w:r>
    </w:p>
    <w:p w14:paraId="221A1FA4" w14:textId="77777777" w:rsidR="00987CCB" w:rsidRPr="004250FE" w:rsidRDefault="00987CCB" w:rsidP="00674634">
      <w:pPr>
        <w:rPr>
          <w:i w:val="0"/>
        </w:rPr>
      </w:pPr>
      <w:r w:rsidRPr="004250FE">
        <w:rPr>
          <w:i w:val="0"/>
        </w:rPr>
        <w:t>-</w:t>
      </w:r>
      <w:r w:rsidR="00674634" w:rsidRPr="004250FE">
        <w:rPr>
          <w:i w:val="0"/>
        </w:rPr>
        <w:t xml:space="preserve"> la delibera del Consiglio del Dipartimento di Culture del Progetto del…………/il decreto del direttore del Dipartimento di Culture del Progetto Rep. ……………</w:t>
      </w:r>
      <w:proofErr w:type="gramStart"/>
      <w:r w:rsidR="00674634" w:rsidRPr="004250FE">
        <w:rPr>
          <w:i w:val="0"/>
        </w:rPr>
        <w:t>…….</w:t>
      </w:r>
      <w:proofErr w:type="gramEnd"/>
      <w:r w:rsidR="00674634" w:rsidRPr="004250FE">
        <w:rPr>
          <w:i w:val="0"/>
        </w:rPr>
        <w:t>.</w:t>
      </w:r>
      <w:r w:rsidRPr="004250FE">
        <w:rPr>
          <w:i w:val="0"/>
        </w:rPr>
        <w:t>/ la delibera del Consiglio di Amministrazione del ……………………….., che autorizza la stipula della presente convenzione;</w:t>
      </w:r>
    </w:p>
    <w:p w14:paraId="5F3CAC12" w14:textId="77777777" w:rsidR="00987CCB" w:rsidRPr="004250FE" w:rsidRDefault="00987CCB" w:rsidP="00674634">
      <w:pPr>
        <w:rPr>
          <w:i w:val="0"/>
        </w:rPr>
      </w:pPr>
      <w:r w:rsidRPr="004250FE">
        <w:rPr>
          <w:i w:val="0"/>
        </w:rPr>
        <w:t>con la presente scrittura privata si conviene e si stipula quanto segue</w:t>
      </w:r>
    </w:p>
    <w:p w14:paraId="35A2120B" w14:textId="77777777" w:rsidR="00987CCB" w:rsidRPr="004250FE" w:rsidRDefault="00987CCB" w:rsidP="00674634">
      <w:pPr>
        <w:rPr>
          <w:i w:val="0"/>
        </w:rPr>
      </w:pPr>
      <w:r w:rsidRPr="004250FE">
        <w:rPr>
          <w:i w:val="0"/>
        </w:rPr>
        <w:t>Articolo 1 - Oggetto del contratto</w:t>
      </w:r>
    </w:p>
    <w:p w14:paraId="259B123B" w14:textId="218004D2" w:rsidR="00987CCB" w:rsidRPr="004250FE" w:rsidRDefault="00987CCB" w:rsidP="00674634">
      <w:pPr>
        <w:rPr>
          <w:i w:val="0"/>
        </w:rPr>
      </w:pPr>
      <w:r w:rsidRPr="004250FE">
        <w:rPr>
          <w:i w:val="0"/>
        </w:rPr>
        <w:t xml:space="preserve">Il Committente affida a </w:t>
      </w:r>
      <w:proofErr w:type="spellStart"/>
      <w:r w:rsidRPr="004250FE">
        <w:rPr>
          <w:i w:val="0"/>
        </w:rPr>
        <w:t>Iua</w:t>
      </w:r>
      <w:r w:rsidR="000376AF" w:rsidRPr="004250FE">
        <w:rPr>
          <w:i w:val="0"/>
        </w:rPr>
        <w:t>v</w:t>
      </w:r>
      <w:proofErr w:type="spellEnd"/>
      <w:r w:rsidR="000376AF" w:rsidRPr="004250FE">
        <w:rPr>
          <w:i w:val="0"/>
        </w:rPr>
        <w:t>,</w:t>
      </w:r>
      <w:r w:rsidRPr="004250FE">
        <w:rPr>
          <w:i w:val="0"/>
        </w:rPr>
        <w:t xml:space="preserve"> che accetta, l’esecuzione di una consulenza finalizzata alla predisposizione di un parere in ordine ai seguenti quesiti: </w:t>
      </w:r>
      <w:proofErr w:type="gramStart"/>
      <w:r w:rsidRPr="004250FE">
        <w:rPr>
          <w:i w:val="0"/>
        </w:rPr>
        <w:t>… .</w:t>
      </w:r>
      <w:proofErr w:type="gramEnd"/>
      <w:r w:rsidRPr="004250FE">
        <w:rPr>
          <w:i w:val="0"/>
        </w:rPr>
        <w:t>(descrizione dettagliata dell’oggetto della consulenza)…..…………</w:t>
      </w:r>
    </w:p>
    <w:p w14:paraId="491719EE" w14:textId="77777777" w:rsidR="00987CCB" w:rsidRPr="004250FE" w:rsidRDefault="00987CCB" w:rsidP="00674634">
      <w:pPr>
        <w:rPr>
          <w:i w:val="0"/>
        </w:rPr>
      </w:pPr>
      <w:r w:rsidRPr="004250FE">
        <w:rPr>
          <w:i w:val="0"/>
        </w:rPr>
        <w:t>………………………..……………………………………..………………………………………………………………</w:t>
      </w:r>
    </w:p>
    <w:p w14:paraId="164A97A8" w14:textId="77777777" w:rsidR="00987CCB" w:rsidRPr="004250FE" w:rsidRDefault="00987CCB" w:rsidP="00674634">
      <w:pPr>
        <w:rPr>
          <w:i w:val="0"/>
        </w:rPr>
      </w:pPr>
      <w:r w:rsidRPr="004250FE">
        <w:rPr>
          <w:i w:val="0"/>
        </w:rPr>
        <w:t>..…………………………………...…..……………………………………………………………………………………</w:t>
      </w:r>
    </w:p>
    <w:p w14:paraId="46A8B37D" w14:textId="77777777" w:rsidR="00987CCB" w:rsidRPr="004250FE" w:rsidRDefault="00987CCB" w:rsidP="00674634">
      <w:pPr>
        <w:rPr>
          <w:i w:val="0"/>
        </w:rPr>
      </w:pPr>
      <w:r w:rsidRPr="004250FE">
        <w:rPr>
          <w:i w:val="0"/>
        </w:rPr>
        <w:t>….………….………………………..………………………………………………………………………………………</w:t>
      </w:r>
    </w:p>
    <w:p w14:paraId="50FAA9BC" w14:textId="395714D2" w:rsidR="00987CCB" w:rsidRPr="004250FE" w:rsidRDefault="00987CCB" w:rsidP="00674634">
      <w:pPr>
        <w:rPr>
          <w:i w:val="0"/>
        </w:rPr>
      </w:pPr>
      <w:r w:rsidRPr="004250FE">
        <w:rPr>
          <w:i w:val="0"/>
        </w:rPr>
        <w:t>(se previsto) Nell’ambito del presente contratto verranno finanziate borse di ricerca ai fini della realizzazione delle attività in parola.</w:t>
      </w:r>
      <w:r w:rsidR="004250FE">
        <w:rPr>
          <w:i w:val="0"/>
        </w:rPr>
        <w:t xml:space="preserve"> Le attività verranno svolte nel rispetto della normativa regionale e nazionale per l’emergenza COVID-19.</w:t>
      </w:r>
    </w:p>
    <w:p w14:paraId="3B4E7DA5" w14:textId="77777777" w:rsidR="00987CCB" w:rsidRPr="004250FE" w:rsidRDefault="00987CCB" w:rsidP="00674634">
      <w:pPr>
        <w:rPr>
          <w:i w:val="0"/>
        </w:rPr>
      </w:pPr>
      <w:r w:rsidRPr="004250FE">
        <w:rPr>
          <w:i w:val="0"/>
        </w:rPr>
        <w:lastRenderedPageBreak/>
        <w:t>Articolo 2 - Responsabile della consulenza</w:t>
      </w:r>
    </w:p>
    <w:p w14:paraId="4D36EF71" w14:textId="77777777" w:rsidR="00987CCB" w:rsidRPr="004250FE" w:rsidRDefault="00987CCB" w:rsidP="00674634">
      <w:pPr>
        <w:rPr>
          <w:i w:val="0"/>
        </w:rPr>
      </w:pPr>
      <w:proofErr w:type="spellStart"/>
      <w:r w:rsidRPr="004250FE">
        <w:rPr>
          <w:i w:val="0"/>
        </w:rPr>
        <w:t>Iuav</w:t>
      </w:r>
      <w:proofErr w:type="spellEnd"/>
      <w:r w:rsidRPr="004250FE">
        <w:rPr>
          <w:i w:val="0"/>
        </w:rPr>
        <w:t xml:space="preserve"> designa il Prof./Dott. ........................... quale responsabile scientifico della esecuzione della consulenza.</w:t>
      </w:r>
    </w:p>
    <w:p w14:paraId="4F8CAD59" w14:textId="77777777" w:rsidR="00987CCB" w:rsidRPr="004250FE" w:rsidRDefault="00987CCB" w:rsidP="00674634">
      <w:pPr>
        <w:rPr>
          <w:i w:val="0"/>
        </w:rPr>
      </w:pPr>
      <w:r w:rsidRPr="004250FE">
        <w:rPr>
          <w:i w:val="0"/>
        </w:rPr>
        <w:t xml:space="preserve">(eventuale) L’eventuale sostituzione del responsabile scientifico della consulenza da parte di </w:t>
      </w:r>
      <w:proofErr w:type="spellStart"/>
      <w:r w:rsidRPr="004250FE">
        <w:rPr>
          <w:i w:val="0"/>
        </w:rPr>
        <w:t>Iuav</w:t>
      </w:r>
      <w:proofErr w:type="spellEnd"/>
      <w:r w:rsidRPr="004250FE">
        <w:rPr>
          <w:i w:val="0"/>
        </w:rPr>
        <w:t xml:space="preserve"> dovrà essere approvata dal Committente.</w:t>
      </w:r>
    </w:p>
    <w:p w14:paraId="62E30D5D" w14:textId="77777777" w:rsidR="00987CCB" w:rsidRPr="004250FE" w:rsidRDefault="00987CCB" w:rsidP="00674634">
      <w:pPr>
        <w:rPr>
          <w:i w:val="0"/>
        </w:rPr>
      </w:pPr>
      <w:r w:rsidRPr="004250FE">
        <w:rPr>
          <w:i w:val="0"/>
        </w:rPr>
        <w:t>Articolo 3 - Tempi e durata dell’esecuzione della consulenza</w:t>
      </w:r>
    </w:p>
    <w:p w14:paraId="3B84A76A" w14:textId="77777777" w:rsidR="00987CCB" w:rsidRPr="004250FE" w:rsidRDefault="00987CCB" w:rsidP="00674634">
      <w:pPr>
        <w:rPr>
          <w:i w:val="0"/>
        </w:rPr>
      </w:pPr>
      <w:r w:rsidRPr="004250FE">
        <w:rPr>
          <w:i w:val="0"/>
        </w:rPr>
        <w:t>Il contratto entra in vigore dalla sua sottoscrizione e terminerà in data ...................</w:t>
      </w:r>
    </w:p>
    <w:p w14:paraId="6B17664C" w14:textId="77777777" w:rsidR="00987CCB" w:rsidRPr="004250FE" w:rsidRDefault="00987CCB" w:rsidP="00674634">
      <w:pPr>
        <w:rPr>
          <w:i w:val="0"/>
        </w:rPr>
      </w:pPr>
      <w:r w:rsidRPr="004250FE">
        <w:rPr>
          <w:i w:val="0"/>
        </w:rPr>
        <w:t>Articolo 4 - Corrispettivo</w:t>
      </w:r>
    </w:p>
    <w:p w14:paraId="7BBC54D0" w14:textId="77777777" w:rsidR="00987CCB" w:rsidRPr="004250FE" w:rsidRDefault="00987CCB" w:rsidP="00674634">
      <w:pPr>
        <w:rPr>
          <w:i w:val="0"/>
        </w:rPr>
      </w:pPr>
      <w:r w:rsidRPr="004250FE">
        <w:rPr>
          <w:i w:val="0"/>
        </w:rPr>
        <w:t xml:space="preserve">Il Committente si impegna a versare a </w:t>
      </w:r>
      <w:proofErr w:type="spellStart"/>
      <w:r w:rsidRPr="004250FE">
        <w:rPr>
          <w:i w:val="0"/>
        </w:rPr>
        <w:t>Iuav</w:t>
      </w:r>
      <w:proofErr w:type="spellEnd"/>
      <w:r w:rsidRPr="004250FE">
        <w:rPr>
          <w:i w:val="0"/>
        </w:rPr>
        <w:t>, a titolo di corrispettivo per l’esecuzione delle attività oggetto del presente contratto la somma di Euro……in cifre………… (…</w:t>
      </w:r>
      <w:proofErr w:type="gramStart"/>
      <w:r w:rsidRPr="004250FE">
        <w:rPr>
          <w:i w:val="0"/>
        </w:rPr>
        <w:t>…….</w:t>
      </w:r>
      <w:proofErr w:type="gramEnd"/>
      <w:r w:rsidRPr="004250FE">
        <w:rPr>
          <w:i w:val="0"/>
        </w:rPr>
        <w:t xml:space="preserve">.………….…in lettere………….) oltre IVA. </w:t>
      </w:r>
    </w:p>
    <w:p w14:paraId="030E9C4A" w14:textId="77777777" w:rsidR="00987CCB" w:rsidRPr="004250FE" w:rsidRDefault="00987CCB" w:rsidP="00674634">
      <w:pPr>
        <w:rPr>
          <w:i w:val="0"/>
        </w:rPr>
      </w:pPr>
      <w:r w:rsidRPr="004250FE">
        <w:rPr>
          <w:i w:val="0"/>
        </w:rPr>
        <w:t>Articolo 5 - Modalità di pagamento</w:t>
      </w:r>
    </w:p>
    <w:p w14:paraId="628E6593" w14:textId="77777777" w:rsidR="00987CCB" w:rsidRPr="004250FE" w:rsidRDefault="00987CCB" w:rsidP="00674634">
      <w:pPr>
        <w:rPr>
          <w:i w:val="0"/>
        </w:rPr>
      </w:pPr>
      <w:r w:rsidRPr="004250FE">
        <w:rPr>
          <w:i w:val="0"/>
        </w:rPr>
        <w:t>Il Committente corrisponderà la somma di cui al precedente art.4 con le seguenti modalità (le modalità dovranno essere stabilite dalla struttura interessata tenendo in considerazione le esigenze connesse allo svolgimento della consulenza):</w:t>
      </w:r>
    </w:p>
    <w:p w14:paraId="0BDB9612" w14:textId="77777777" w:rsidR="00987CCB" w:rsidRPr="004250FE" w:rsidRDefault="00987CCB" w:rsidP="00674634">
      <w:pPr>
        <w:rPr>
          <w:i w:val="0"/>
        </w:rPr>
      </w:pPr>
      <w:r w:rsidRPr="004250FE">
        <w:rPr>
          <w:i w:val="0"/>
        </w:rPr>
        <w:t>- ………………………………………..……………………………………………………………………………………</w:t>
      </w:r>
    </w:p>
    <w:p w14:paraId="0218D69B" w14:textId="77777777" w:rsidR="00987CCB" w:rsidRPr="004250FE" w:rsidRDefault="00987CCB" w:rsidP="00674634">
      <w:pPr>
        <w:rPr>
          <w:i w:val="0"/>
        </w:rPr>
      </w:pPr>
      <w:r w:rsidRPr="004250FE">
        <w:rPr>
          <w:i w:val="0"/>
        </w:rPr>
        <w:t>- …………………………………...…..……………………………………………………………………………………</w:t>
      </w:r>
    </w:p>
    <w:p w14:paraId="0DEDB647" w14:textId="77777777" w:rsidR="00987CCB" w:rsidRPr="004250FE" w:rsidRDefault="00987CCB" w:rsidP="00674634">
      <w:pPr>
        <w:rPr>
          <w:i w:val="0"/>
        </w:rPr>
      </w:pPr>
      <w:r w:rsidRPr="004250FE">
        <w:rPr>
          <w:i w:val="0"/>
        </w:rPr>
        <w:t>- ……………………………………..………………………………………………………………………………………</w:t>
      </w:r>
    </w:p>
    <w:p w14:paraId="73767D96" w14:textId="77777777" w:rsidR="00987CCB" w:rsidRPr="004250FE" w:rsidRDefault="00987CCB" w:rsidP="00674634">
      <w:pPr>
        <w:rPr>
          <w:i w:val="0"/>
        </w:rPr>
      </w:pPr>
      <w:r w:rsidRPr="004250FE">
        <w:rPr>
          <w:i w:val="0"/>
        </w:rPr>
        <w:t>Articolo 6 – Segretezza</w:t>
      </w:r>
    </w:p>
    <w:p w14:paraId="23BCD263" w14:textId="77777777" w:rsidR="00987CCB" w:rsidRPr="004250FE" w:rsidRDefault="00987CCB" w:rsidP="00674634">
      <w:pPr>
        <w:rPr>
          <w:i w:val="0"/>
        </w:rPr>
      </w:pPr>
      <w:r w:rsidRPr="004250FE">
        <w:rPr>
          <w:i w:val="0"/>
        </w:rPr>
        <w:t>(anche i contratti di consulenza possono prevedere una norma che impone la segretezza nello svolgimento delle attività; la clausola che vincola alla segretezza deve essere di durata determinata, di regola corrispondente all’efficacia del contratto, l’eventuale estensione richiesta dal committen</w:t>
      </w:r>
      <w:r w:rsidRPr="004250FE">
        <w:rPr>
          <w:i w:val="0"/>
        </w:rPr>
        <w:lastRenderedPageBreak/>
        <w:t>te non deve eccedere i cinque anni dalla scadenza del contratto. Di seguito è indicata una possibile disciplina della segretezza)</w:t>
      </w:r>
    </w:p>
    <w:p w14:paraId="1DDFF336" w14:textId="77777777" w:rsidR="00987CCB" w:rsidRPr="004250FE" w:rsidRDefault="00987CCB" w:rsidP="00674634">
      <w:pPr>
        <w:rPr>
          <w:i w:val="0"/>
        </w:rPr>
      </w:pPr>
      <w:proofErr w:type="spellStart"/>
      <w:r w:rsidRPr="004250FE">
        <w:rPr>
          <w:i w:val="0"/>
        </w:rPr>
        <w:t>Iuav</w:t>
      </w:r>
      <w:proofErr w:type="spellEnd"/>
      <w:r w:rsidRPr="004250FE">
        <w:rPr>
          <w:i w:val="0"/>
        </w:rPr>
        <w:t xml:space="preserve"> nella persona del Responsabile scientifico, nel periodo di vigenza del contratto, è tenuto ad osservare il segreto nei confronti di qualsiasi persona non coinvolta nell’attività di consulenza oggetto del presente contratto, per quanto riguarda fatti, informazioni, cognizioni, documenti di cui fosse venuto a conoscenza, o che gli fossero comunicati dal Committente, in virtù del presente contratto.</w:t>
      </w:r>
    </w:p>
    <w:p w14:paraId="338230E4" w14:textId="77777777" w:rsidR="00987CCB" w:rsidRPr="004250FE" w:rsidRDefault="00987CCB" w:rsidP="00674634">
      <w:pPr>
        <w:rPr>
          <w:i w:val="0"/>
        </w:rPr>
      </w:pPr>
      <w:r w:rsidRPr="004250FE">
        <w:rPr>
          <w:i w:val="0"/>
        </w:rPr>
        <w:t>Articolo 7 - Utilizzazione e pubblicazione dei risultati</w:t>
      </w:r>
    </w:p>
    <w:p w14:paraId="249A5F3D" w14:textId="77777777" w:rsidR="00987CCB" w:rsidRPr="004250FE" w:rsidRDefault="00987CCB" w:rsidP="00674634">
      <w:pPr>
        <w:rPr>
          <w:i w:val="0"/>
        </w:rPr>
      </w:pPr>
      <w:r w:rsidRPr="004250FE">
        <w:rPr>
          <w:i w:val="0"/>
        </w:rPr>
        <w:t xml:space="preserve">Il Committente potrà liberamente utilizzare le relazioni e/o i risultati derivanti dall’attività oggetto del presente contratto, fermo restando che, salvo specifici accordi scritti tra le parti, è escluso l’utilizzo del nome di </w:t>
      </w:r>
      <w:proofErr w:type="spellStart"/>
      <w:r w:rsidRPr="004250FE">
        <w:rPr>
          <w:i w:val="0"/>
        </w:rPr>
        <w:t>Iuav</w:t>
      </w:r>
      <w:proofErr w:type="spellEnd"/>
      <w:r w:rsidRPr="004250FE">
        <w:rPr>
          <w:i w:val="0"/>
        </w:rPr>
        <w:t xml:space="preserve"> per scopi pubblicitari.</w:t>
      </w:r>
    </w:p>
    <w:p w14:paraId="51447AC8" w14:textId="77777777" w:rsidR="00987CCB" w:rsidRPr="004250FE" w:rsidRDefault="00987CCB" w:rsidP="00674634">
      <w:pPr>
        <w:rPr>
          <w:i w:val="0"/>
        </w:rPr>
      </w:pPr>
      <w:proofErr w:type="gramStart"/>
      <w:r w:rsidRPr="004250FE">
        <w:rPr>
          <w:i w:val="0"/>
        </w:rPr>
        <w:t>E’</w:t>
      </w:r>
      <w:proofErr w:type="gramEnd"/>
      <w:r w:rsidRPr="004250FE">
        <w:rPr>
          <w:i w:val="0"/>
        </w:rPr>
        <w:t xml:space="preserve"> esclusa l’utilizzazione dei risultati della consulenza quali perizie di parte in vertenze di carattere legale, salvo espressa autorizzazione. </w:t>
      </w:r>
    </w:p>
    <w:p w14:paraId="4B271968" w14:textId="77777777" w:rsidR="00987CCB" w:rsidRPr="004250FE" w:rsidRDefault="00987CCB" w:rsidP="00674634">
      <w:pPr>
        <w:rPr>
          <w:i w:val="0"/>
        </w:rPr>
      </w:pPr>
      <w:proofErr w:type="spellStart"/>
      <w:r w:rsidRPr="004250FE">
        <w:rPr>
          <w:i w:val="0"/>
        </w:rPr>
        <w:t>Iuav</w:t>
      </w:r>
      <w:proofErr w:type="spellEnd"/>
      <w:r w:rsidRPr="004250FE">
        <w:rPr>
          <w:i w:val="0"/>
        </w:rPr>
        <w:t xml:space="preserve">, nella persona del Responsabile scientifico, potrà liberamente e gratuitamente utilizzare, ma solo per proprio uso interno, detti risultati. Non potrà farne, in tutto o in parte oggetto di pubblicazione scientifica senza la preventiva autorizzazione scritta del Committente, che non sarà irragionevolmente negata e sarà legata a strette considerazioni sulla </w:t>
      </w:r>
      <w:proofErr w:type="spellStart"/>
      <w:r w:rsidRPr="004250FE">
        <w:rPr>
          <w:i w:val="0"/>
        </w:rPr>
        <w:t>tutelabilità</w:t>
      </w:r>
      <w:proofErr w:type="spellEnd"/>
      <w:r w:rsidRPr="004250FE">
        <w:rPr>
          <w:i w:val="0"/>
        </w:rPr>
        <w:t xml:space="preserve"> e sfruttamento della proprietà intellettuale e allo sviluppo industriale di detti risultati.</w:t>
      </w:r>
    </w:p>
    <w:p w14:paraId="360680F3" w14:textId="77777777" w:rsidR="00987CCB" w:rsidRPr="004250FE" w:rsidRDefault="00987CCB" w:rsidP="00674634">
      <w:pPr>
        <w:rPr>
          <w:i w:val="0"/>
        </w:rPr>
      </w:pPr>
      <w:r w:rsidRPr="004250FE">
        <w:rPr>
          <w:i w:val="0"/>
        </w:rPr>
        <w:t>Art. 8 – Proprietà dei risultati</w:t>
      </w:r>
    </w:p>
    <w:p w14:paraId="328DBFC6" w14:textId="77777777" w:rsidR="00987CCB" w:rsidRPr="004250FE" w:rsidRDefault="00987CCB" w:rsidP="00674634">
      <w:pPr>
        <w:rPr>
          <w:i w:val="0"/>
        </w:rPr>
      </w:pPr>
      <w:r w:rsidRPr="004250FE">
        <w:rPr>
          <w:i w:val="0"/>
        </w:rPr>
        <w:t>(questo articolo va inserito nell’ipotesi in cui, in considerazione della natura e delle caratteristiche dell’attività oggetto del contratto, può es</w:t>
      </w:r>
      <w:r w:rsidRPr="004250FE">
        <w:rPr>
          <w:i w:val="0"/>
        </w:rPr>
        <w:lastRenderedPageBreak/>
        <w:t>serci la possibilità che si ottengano risultati brevettabili)</w:t>
      </w:r>
    </w:p>
    <w:p w14:paraId="0302CC13" w14:textId="77777777" w:rsidR="00987CCB" w:rsidRPr="004250FE" w:rsidRDefault="00987CCB" w:rsidP="00674634">
      <w:pPr>
        <w:rPr>
          <w:i w:val="0"/>
        </w:rPr>
      </w:pPr>
      <w:r w:rsidRPr="004250FE">
        <w:rPr>
          <w:i w:val="0"/>
        </w:rPr>
        <w:t>Qualora dall’esecuzione del presente contratto si ottengano risultati brevettabili, questi saranno di proprietà delle parti e la loro utilizzazione sarà disciplinata da apposito contratto.</w:t>
      </w:r>
    </w:p>
    <w:p w14:paraId="1D5BB0C6" w14:textId="77777777" w:rsidR="00987CCB" w:rsidRPr="004250FE" w:rsidRDefault="00987CCB" w:rsidP="00674634">
      <w:pPr>
        <w:rPr>
          <w:i w:val="0"/>
        </w:rPr>
      </w:pPr>
      <w:r w:rsidRPr="004250FE">
        <w:rPr>
          <w:i w:val="0"/>
        </w:rPr>
        <w:t>Art. 9 - Risoluzione</w:t>
      </w:r>
    </w:p>
    <w:p w14:paraId="6199546D" w14:textId="77777777" w:rsidR="00987CCB" w:rsidRPr="004250FE" w:rsidRDefault="00987CCB" w:rsidP="00674634">
      <w:pPr>
        <w:rPr>
          <w:i w:val="0"/>
        </w:rPr>
      </w:pPr>
      <w:r w:rsidRPr="004250FE">
        <w:rPr>
          <w:i w:val="0"/>
        </w:rPr>
        <w:t>In caso di inadempimento di una delle parti dagli obblighi derivanti dal presente contratto, lo stesso potrà risolversi, a seguito di diffida ad adempiere, ai sensi dell’art. 1454 c. c.</w:t>
      </w:r>
    </w:p>
    <w:p w14:paraId="5248C8CA" w14:textId="77777777" w:rsidR="00987CCB" w:rsidRPr="004250FE" w:rsidRDefault="00987CCB" w:rsidP="00674634">
      <w:pPr>
        <w:rPr>
          <w:i w:val="0"/>
        </w:rPr>
      </w:pPr>
      <w:r w:rsidRPr="004250FE">
        <w:rPr>
          <w:i w:val="0"/>
        </w:rPr>
        <w:t>Trovano in tal caso applicazione gli articoli previsti al Capo XIV del libro Quarto del Codice Civile in quanto applicabili.</w:t>
      </w:r>
    </w:p>
    <w:p w14:paraId="4D4BDC80" w14:textId="77777777" w:rsidR="00987CCB" w:rsidRPr="004250FE" w:rsidRDefault="00987CCB" w:rsidP="00674634">
      <w:pPr>
        <w:rPr>
          <w:i w:val="0"/>
        </w:rPr>
      </w:pPr>
      <w:r w:rsidRPr="004250FE">
        <w:rPr>
          <w:i w:val="0"/>
        </w:rPr>
        <w:t>Art. 10 – Trattamento dei dati personali</w:t>
      </w:r>
    </w:p>
    <w:p w14:paraId="41157693" w14:textId="77777777" w:rsidR="00DC197C" w:rsidRPr="00DC197C" w:rsidRDefault="00DC197C" w:rsidP="00DC197C">
      <w:pPr>
        <w:rPr>
          <w:i w:val="0"/>
        </w:rPr>
      </w:pPr>
      <w:r w:rsidRPr="00DC197C">
        <w:rPr>
          <w:i w:val="0"/>
        </w:rPr>
        <w:t xml:space="preserve">Le parti acconsentono, ai sensi dell’articolo 13 del Regolamento EU 2016/679 “Regolamento Generale sulla protezione dei dati personali” (d’ora in avanti “GDPR”), che i dati personali raccolti in relazione al presente contratto siano trattati esclusivamente per le finalità di cui al presente accordo. Il Titolare del trattamento per l’Università </w:t>
      </w:r>
      <w:proofErr w:type="spellStart"/>
      <w:r w:rsidRPr="00DC197C">
        <w:rPr>
          <w:i w:val="0"/>
        </w:rPr>
        <w:t>Iuav</w:t>
      </w:r>
      <w:proofErr w:type="spellEnd"/>
      <w:r w:rsidRPr="00DC197C">
        <w:rPr>
          <w:i w:val="0"/>
        </w:rPr>
        <w:t xml:space="preserve"> di Venezia, Santa Croce 191, 30135 Venezia, può essere contattato al seguente indirizzo email: </w:t>
      </w:r>
      <w:hyperlink r:id="rId7" w:history="1">
        <w:r w:rsidRPr="00DC197C">
          <w:rPr>
            <w:rStyle w:val="Collegamentoipertestuale"/>
            <w:i w:val="0"/>
          </w:rPr>
          <w:t>privacy@iuav.it</w:t>
        </w:r>
      </w:hyperlink>
      <w:r w:rsidRPr="00DC197C">
        <w:rPr>
          <w:i w:val="0"/>
        </w:rPr>
        <w:t>. Il Responsabile della protezione dei dati può essere contattato ai seguenti indirizzi:</w:t>
      </w:r>
    </w:p>
    <w:p w14:paraId="6F72AA8F" w14:textId="77777777" w:rsidR="00DC197C" w:rsidRPr="00DC197C" w:rsidRDefault="00DC197C" w:rsidP="00DC197C">
      <w:pPr>
        <w:rPr>
          <w:i w:val="0"/>
          <w:lang w:val="en-GB"/>
        </w:rPr>
      </w:pPr>
      <w:r w:rsidRPr="00DC197C">
        <w:rPr>
          <w:i w:val="0"/>
          <w:lang w:val="en-GB"/>
        </w:rPr>
        <w:t xml:space="preserve">email </w:t>
      </w:r>
      <w:hyperlink r:id="rId8" w:history="1">
        <w:r w:rsidRPr="00DC197C">
          <w:rPr>
            <w:rStyle w:val="Collegamentoipertestuale"/>
            <w:i w:val="0"/>
            <w:lang w:val="en-GB"/>
          </w:rPr>
          <w:t>dpo@iuav.it</w:t>
        </w:r>
      </w:hyperlink>
      <w:r w:rsidRPr="00DC197C">
        <w:rPr>
          <w:i w:val="0"/>
          <w:lang w:val="en-GB"/>
        </w:rPr>
        <w:t xml:space="preserve"> PEC </w:t>
      </w:r>
      <w:hyperlink r:id="rId9" w:history="1">
        <w:r w:rsidRPr="00DC197C">
          <w:rPr>
            <w:rStyle w:val="Collegamentoipertestuale"/>
            <w:i w:val="0"/>
            <w:lang w:val="en-GB"/>
          </w:rPr>
          <w:t>dpo@pec.iuav.it</w:t>
        </w:r>
      </w:hyperlink>
    </w:p>
    <w:p w14:paraId="1D0622E4" w14:textId="482ED5EE" w:rsidR="00DC197C" w:rsidRPr="00DC197C" w:rsidRDefault="00DC197C" w:rsidP="00DC197C">
      <w:pPr>
        <w:rPr>
          <w:i w:val="0"/>
        </w:rPr>
      </w:pPr>
      <w:r w:rsidRPr="00DC197C">
        <w:rPr>
          <w:i w:val="0"/>
        </w:rPr>
        <w:t xml:space="preserve">Il Titolare del trattamento per </w:t>
      </w:r>
      <w:r>
        <w:rPr>
          <w:i w:val="0"/>
        </w:rPr>
        <w:t>Ente/</w:t>
      </w:r>
      <w:r w:rsidRPr="00DC197C">
        <w:rPr>
          <w:i w:val="0"/>
        </w:rPr>
        <w:t xml:space="preserve">Società………., (indirizzo) può essere contattato al seguente indirizzo email: </w:t>
      </w:r>
      <w:hyperlink r:id="rId10" w:history="1">
        <w:r w:rsidRPr="00DC197C">
          <w:rPr>
            <w:rStyle w:val="Collegamentoipertestuale"/>
            <w:i w:val="0"/>
          </w:rPr>
          <w:t>………….</w:t>
        </w:r>
      </w:hyperlink>
      <w:r w:rsidRPr="00DC197C">
        <w:rPr>
          <w:i w:val="0"/>
        </w:rPr>
        <w:t>. Il Responsabile della protezione dei dati può essere contattato ai seguenti indirizzi:</w:t>
      </w:r>
    </w:p>
    <w:p w14:paraId="0F7550BC" w14:textId="77777777" w:rsidR="00DC197C" w:rsidRPr="00DC197C" w:rsidRDefault="00DC197C" w:rsidP="00DC197C">
      <w:pPr>
        <w:rPr>
          <w:i w:val="0"/>
          <w:lang w:val="en-GB"/>
        </w:rPr>
      </w:pPr>
      <w:proofErr w:type="gramStart"/>
      <w:r w:rsidRPr="00DC197C">
        <w:rPr>
          <w:i w:val="0"/>
          <w:lang w:val="en-GB"/>
        </w:rPr>
        <w:t>email</w:t>
      </w:r>
      <w:proofErr w:type="gramEnd"/>
      <w:r w:rsidRPr="00DC197C">
        <w:rPr>
          <w:i w:val="0"/>
          <w:lang w:val="en-GB"/>
        </w:rPr>
        <w:t xml:space="preserve"> </w:t>
      </w:r>
      <w:r w:rsidRPr="00DC197C">
        <w:rPr>
          <w:i w:val="0"/>
        </w:rPr>
        <w:t>…………………..</w:t>
      </w:r>
    </w:p>
    <w:p w14:paraId="6E6BAFE5" w14:textId="77777777" w:rsidR="00987CCB" w:rsidRPr="004250FE" w:rsidRDefault="00987CCB" w:rsidP="00674634">
      <w:pPr>
        <w:rPr>
          <w:i w:val="0"/>
        </w:rPr>
      </w:pPr>
      <w:r w:rsidRPr="004250FE">
        <w:rPr>
          <w:i w:val="0"/>
        </w:rPr>
        <w:t>Art. 11 – Foro competente</w:t>
      </w:r>
    </w:p>
    <w:p w14:paraId="3447E418" w14:textId="77777777" w:rsidR="00987CCB" w:rsidRPr="004250FE" w:rsidRDefault="00987CCB" w:rsidP="00674634">
      <w:pPr>
        <w:rPr>
          <w:i w:val="0"/>
        </w:rPr>
      </w:pPr>
      <w:r w:rsidRPr="004250FE">
        <w:rPr>
          <w:i w:val="0"/>
        </w:rPr>
        <w:lastRenderedPageBreak/>
        <w:t>Per ogni controversia attinente e/o relativa all’applicazione e/o validità e/o interpretazione del presente contratto, il foro competente sarà quello di Venezia.</w:t>
      </w:r>
    </w:p>
    <w:p w14:paraId="450648F5" w14:textId="77777777" w:rsidR="00CE7222" w:rsidRPr="004250FE" w:rsidRDefault="00CE7222" w:rsidP="00674634">
      <w:pPr>
        <w:rPr>
          <w:i w:val="0"/>
        </w:rPr>
      </w:pPr>
      <w:r w:rsidRPr="004250FE">
        <w:rPr>
          <w:i w:val="0"/>
        </w:rPr>
        <w:t>Art. 12 – Oneri fiscali</w:t>
      </w:r>
    </w:p>
    <w:p w14:paraId="1D29A97C" w14:textId="670774D8" w:rsidR="00CE7222" w:rsidRPr="004250FE" w:rsidRDefault="00CE7222" w:rsidP="00674634">
      <w:pPr>
        <w:rPr>
          <w:i w:val="0"/>
        </w:rPr>
      </w:pPr>
      <w:r w:rsidRPr="004250FE">
        <w:rPr>
          <w:i w:val="0"/>
        </w:rPr>
        <w:t xml:space="preserve">L’imposta di bollo </w:t>
      </w:r>
      <w:r w:rsidR="004250FE">
        <w:rPr>
          <w:i w:val="0"/>
        </w:rPr>
        <w:t xml:space="preserve">suddivisa </w:t>
      </w:r>
      <w:r w:rsidR="001566E1">
        <w:rPr>
          <w:i w:val="0"/>
        </w:rPr>
        <w:t>al</w:t>
      </w:r>
      <w:r w:rsidR="004250FE">
        <w:rPr>
          <w:i w:val="0"/>
        </w:rPr>
        <w:t xml:space="preserve"> 50% tra le parti </w:t>
      </w:r>
      <w:r w:rsidRPr="004250FE">
        <w:rPr>
          <w:i w:val="0"/>
        </w:rPr>
        <w:t xml:space="preserve">è assolta in modo virtuale </w:t>
      </w:r>
      <w:r w:rsidR="004250FE">
        <w:rPr>
          <w:i w:val="0"/>
        </w:rPr>
        <w:t>dal</w:t>
      </w:r>
      <w:r w:rsidR="004250FE" w:rsidRPr="004250FE">
        <w:rPr>
          <w:i w:val="0"/>
        </w:rPr>
        <w:t xml:space="preserve">l'Università </w:t>
      </w:r>
      <w:proofErr w:type="spellStart"/>
      <w:r w:rsidR="004250FE" w:rsidRPr="004250FE">
        <w:rPr>
          <w:i w:val="0"/>
        </w:rPr>
        <w:t>Iuav</w:t>
      </w:r>
      <w:proofErr w:type="spellEnd"/>
      <w:r w:rsidR="004250FE" w:rsidRPr="004250FE">
        <w:rPr>
          <w:i w:val="0"/>
        </w:rPr>
        <w:t xml:space="preserve"> di Venezia </w:t>
      </w:r>
      <w:r w:rsidRPr="004250FE">
        <w:rPr>
          <w:i w:val="0"/>
        </w:rPr>
        <w:t xml:space="preserve">ai sensi dell'art.15 D.P.R. 642`72 - Autorizzazione Agenzia delle Entrate di Venezia </w:t>
      </w:r>
      <w:r w:rsidR="003E37C5" w:rsidRPr="004250FE">
        <w:rPr>
          <w:i w:val="0"/>
        </w:rPr>
        <w:t>n. 29074/1999</w:t>
      </w:r>
      <w:r w:rsidRPr="004250FE">
        <w:rPr>
          <w:i w:val="0"/>
        </w:rPr>
        <w:t>.</w:t>
      </w:r>
    </w:p>
    <w:p w14:paraId="56525E40" w14:textId="77777777" w:rsidR="00CE7222" w:rsidRPr="004250FE" w:rsidRDefault="00CE7222" w:rsidP="00674634">
      <w:pPr>
        <w:rPr>
          <w:i w:val="0"/>
        </w:rPr>
      </w:pPr>
      <w:r w:rsidRPr="004250FE">
        <w:rPr>
          <w:i w:val="0"/>
        </w:rPr>
        <w:t>Il presente contratto sarà registrato in solo caso d’uso. Tutte le spese relative al presente contratto sono a carico del richiedente.</w:t>
      </w:r>
    </w:p>
    <w:p w14:paraId="30F6A866" w14:textId="77777777" w:rsidR="00164939" w:rsidRPr="004250FE" w:rsidRDefault="00164939" w:rsidP="00674634">
      <w:pPr>
        <w:rPr>
          <w:i w:val="0"/>
        </w:rPr>
      </w:pPr>
      <w:r w:rsidRPr="004250FE">
        <w:rPr>
          <w:i w:val="0"/>
        </w:rPr>
        <w:t>Letto, approvato e sottoscritto</w:t>
      </w:r>
    </w:p>
    <w:p w14:paraId="01A72128" w14:textId="77777777" w:rsidR="00547931" w:rsidRPr="004250FE" w:rsidRDefault="008A15AF" w:rsidP="00674634">
      <w:pPr>
        <w:rPr>
          <w:i w:val="0"/>
        </w:rPr>
      </w:pPr>
      <w:r w:rsidRPr="004250FE">
        <w:rPr>
          <w:i w:val="0"/>
        </w:rPr>
        <w:t>Venezia</w:t>
      </w:r>
      <w:r w:rsidR="00547931" w:rsidRPr="004250FE">
        <w:rPr>
          <w:i w:val="0"/>
        </w:rPr>
        <w:t>, …</w:t>
      </w:r>
      <w:r w:rsidRPr="004250FE">
        <w:rPr>
          <w:i w:val="0"/>
        </w:rPr>
        <w:t>………………</w:t>
      </w:r>
      <w:proofErr w:type="gramStart"/>
      <w:r w:rsidRPr="004250FE">
        <w:rPr>
          <w:i w:val="0"/>
        </w:rPr>
        <w:t>…</w:t>
      </w:r>
      <w:r w:rsidR="00547931" w:rsidRPr="004250FE">
        <w:rPr>
          <w:i w:val="0"/>
        </w:rPr>
        <w:t>….</w:t>
      </w:r>
      <w:proofErr w:type="gramEnd"/>
      <w:r w:rsidR="00547931" w:rsidRPr="004250FE">
        <w:rPr>
          <w:i w:val="0"/>
        </w:rPr>
        <w:t>(data)</w:t>
      </w:r>
      <w:r w:rsidR="00547931" w:rsidRPr="004250FE">
        <w:rPr>
          <w:i w:val="0"/>
        </w:rPr>
        <w:tab/>
        <w:t>……</w:t>
      </w:r>
      <w:r w:rsidRPr="004250FE">
        <w:rPr>
          <w:i w:val="0"/>
        </w:rPr>
        <w:t>…………</w:t>
      </w:r>
      <w:r w:rsidR="00547931" w:rsidRPr="004250FE">
        <w:rPr>
          <w:i w:val="0"/>
        </w:rPr>
        <w:t>….(luogo), ……</w:t>
      </w:r>
      <w:r w:rsidRPr="004250FE">
        <w:rPr>
          <w:i w:val="0"/>
        </w:rPr>
        <w:t>………………….</w:t>
      </w:r>
      <w:r w:rsidR="00547931" w:rsidRPr="004250FE">
        <w:rPr>
          <w:i w:val="0"/>
        </w:rPr>
        <w:t>.(data)</w:t>
      </w:r>
    </w:p>
    <w:p w14:paraId="03AFB5AE" w14:textId="77777777" w:rsidR="00547931" w:rsidRPr="004250FE" w:rsidRDefault="00547931" w:rsidP="00674634">
      <w:pPr>
        <w:rPr>
          <w:i w:val="0"/>
        </w:rPr>
      </w:pPr>
      <w:r w:rsidRPr="004250FE">
        <w:rPr>
          <w:i w:val="0"/>
        </w:rPr>
        <w:t xml:space="preserve">Università </w:t>
      </w:r>
      <w:proofErr w:type="spellStart"/>
      <w:r w:rsidRPr="004250FE">
        <w:rPr>
          <w:i w:val="0"/>
        </w:rPr>
        <w:t>Iuav</w:t>
      </w:r>
      <w:proofErr w:type="spellEnd"/>
      <w:r w:rsidRPr="004250FE">
        <w:rPr>
          <w:i w:val="0"/>
        </w:rPr>
        <w:t xml:space="preserve"> di Venezia</w:t>
      </w:r>
      <w:r w:rsidRPr="004250FE">
        <w:rPr>
          <w:i w:val="0"/>
        </w:rPr>
        <w:tab/>
        <w:t>I</w:t>
      </w:r>
      <w:r w:rsidR="008A15AF" w:rsidRPr="004250FE">
        <w:rPr>
          <w:i w:val="0"/>
        </w:rPr>
        <w:t>l…….</w:t>
      </w:r>
      <w:r w:rsidRPr="004250FE">
        <w:rPr>
          <w:i w:val="0"/>
        </w:rPr>
        <w:t xml:space="preserve"> [società/</w:t>
      </w:r>
      <w:proofErr w:type="gramStart"/>
      <w:r w:rsidRPr="004250FE">
        <w:rPr>
          <w:i w:val="0"/>
        </w:rPr>
        <w:t>ente]…</w:t>
      </w:r>
      <w:proofErr w:type="gramEnd"/>
      <w:r w:rsidRPr="004250FE">
        <w:rPr>
          <w:i w:val="0"/>
        </w:rPr>
        <w:t>.</w:t>
      </w:r>
      <w:bookmarkStart w:id="0" w:name="_GoBack"/>
      <w:bookmarkEnd w:id="0"/>
    </w:p>
    <w:p w14:paraId="06D985E5" w14:textId="77777777" w:rsidR="00547931" w:rsidRPr="004250FE" w:rsidRDefault="00547931" w:rsidP="00674634">
      <w:pPr>
        <w:rPr>
          <w:i w:val="0"/>
        </w:rPr>
      </w:pPr>
      <w:r w:rsidRPr="004250FE">
        <w:rPr>
          <w:i w:val="0"/>
        </w:rPr>
        <w:t>Il Rettore</w:t>
      </w:r>
    </w:p>
    <w:p w14:paraId="61F24B35" w14:textId="015FA4F3" w:rsidR="00547931" w:rsidRPr="004250FE" w:rsidRDefault="00547931" w:rsidP="00674634">
      <w:pPr>
        <w:rPr>
          <w:i w:val="0"/>
        </w:rPr>
      </w:pPr>
      <w:r w:rsidRPr="004250FE">
        <w:rPr>
          <w:i w:val="0"/>
        </w:rPr>
        <w:t xml:space="preserve">Prof. </w:t>
      </w:r>
      <w:r w:rsidR="0034642A">
        <w:rPr>
          <w:i w:val="0"/>
        </w:rPr>
        <w:t xml:space="preserve">Benno </w:t>
      </w:r>
      <w:proofErr w:type="spellStart"/>
      <w:r w:rsidR="0034642A">
        <w:rPr>
          <w:i w:val="0"/>
        </w:rPr>
        <w:t>Albrecht</w:t>
      </w:r>
      <w:proofErr w:type="spellEnd"/>
    </w:p>
    <w:sectPr w:rsidR="00547931" w:rsidRPr="004250FE" w:rsidSect="00547931">
      <w:headerReference w:type="default" r:id="rId11"/>
      <w:pgSz w:w="11906" w:h="16838" w:code="9"/>
      <w:pgMar w:top="1418" w:right="2892" w:bottom="993" w:left="1531" w:header="567" w:footer="24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499B" w14:textId="77777777" w:rsidR="00393931" w:rsidRDefault="00393931" w:rsidP="00674634">
      <w:r>
        <w:separator/>
      </w:r>
    </w:p>
  </w:endnote>
  <w:endnote w:type="continuationSeparator" w:id="0">
    <w:p w14:paraId="065E8A75" w14:textId="77777777" w:rsidR="00393931" w:rsidRDefault="00393931" w:rsidP="0067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C3D84" w14:textId="77777777" w:rsidR="00393931" w:rsidRDefault="00393931" w:rsidP="00674634">
      <w:r>
        <w:separator/>
      </w:r>
    </w:p>
  </w:footnote>
  <w:footnote w:type="continuationSeparator" w:id="0">
    <w:p w14:paraId="0206CAFD" w14:textId="77777777" w:rsidR="00393931" w:rsidRDefault="00393931" w:rsidP="0067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26E50" w14:textId="77777777" w:rsidR="00036998" w:rsidRDefault="00845A37" w:rsidP="00674634">
    <w:pPr>
      <w:pStyle w:val="Intestazione"/>
    </w:pPr>
    <w:r>
      <w:rPr>
        <w:noProof/>
      </w:rPr>
      <mc:AlternateContent>
        <mc:Choice Requires="wps">
          <w:drawing>
            <wp:anchor distT="0" distB="0" distL="114300" distR="114300" simplePos="0" relativeHeight="251711488" behindDoc="0" locked="0" layoutInCell="0" allowOverlap="1" wp14:anchorId="6F5157B7" wp14:editId="1E9F0C8E">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7FDEE" id="Line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56B16DD7" wp14:editId="6FCFAB2B">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32AA1" id="Line 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0CE67734" wp14:editId="0077ACA2">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BDA4B" id="Line 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0" allowOverlap="1" wp14:anchorId="0A2672CF" wp14:editId="000F2C45">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1D14C"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5584" behindDoc="0" locked="0" layoutInCell="0" allowOverlap="1" wp14:anchorId="61221377" wp14:editId="7351ADDC">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971683" id="Line 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1F87B6D4" wp14:editId="347D97B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F9754" id="Line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51312F60" wp14:editId="66F35A0D">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5A921"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14:anchorId="20D29F4F" wp14:editId="4B365378">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159F1"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14:anchorId="7E2CFE27" wp14:editId="1F1F1D06">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7F6D7"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048" behindDoc="0" locked="0" layoutInCell="0" allowOverlap="1" wp14:anchorId="07A93697" wp14:editId="019FF64E">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16A54"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70B8D1B2" wp14:editId="7D517ED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568C3D" id="Line 1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3A7B058C" wp14:editId="1C909BCF">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9AE3D" id="Line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72B626C4" wp14:editId="50FA33D9">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CDB85" id="Line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14:anchorId="29A3F568" wp14:editId="120A6E00">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2E84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144" behindDoc="0" locked="0" layoutInCell="0" allowOverlap="1" wp14:anchorId="352AB9F6" wp14:editId="432CE28A">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12E9B"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2BFBAF9C" wp14:editId="718CC797">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B4800" id="Line 1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40D1D67B" wp14:editId="4D1DF27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225BC" id="Line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4624" behindDoc="0" locked="0" layoutInCell="0" allowOverlap="1" wp14:anchorId="10EAB704" wp14:editId="177BBF64">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F07F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016A15E1" wp14:editId="5DD61534">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EAFEA2"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3664" behindDoc="0" locked="0" layoutInCell="0" allowOverlap="1" wp14:anchorId="78F85C22" wp14:editId="6AF36D66">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A71511" id="Line 2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37760" behindDoc="0" locked="0" layoutInCell="0" allowOverlap="1" wp14:anchorId="17B8D55F" wp14:editId="28DE65F8">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A982E"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1856" behindDoc="0" locked="0" layoutInCell="0" allowOverlap="1" wp14:anchorId="76FAA75E" wp14:editId="08F3BDE8">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22EB"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9568" behindDoc="0" locked="0" layoutInCell="0" allowOverlap="1" wp14:anchorId="09C93165" wp14:editId="0678A77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1E69A" id="Line 2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7280" behindDoc="0" locked="0" layoutInCell="0" allowOverlap="1" wp14:anchorId="5DBC52EB" wp14:editId="1CC5FC68">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992D4" id="Line 24"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1376" behindDoc="0" locked="0" layoutInCell="0" allowOverlap="1" wp14:anchorId="7270DEFF" wp14:editId="6F27C5D5">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50923" id="Line 2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25472" behindDoc="0" locked="0" layoutInCell="0" allowOverlap="1" wp14:anchorId="63DD7D7A" wp14:editId="4323B053">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39530" id="Line 2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13184" behindDoc="0" locked="0" layoutInCell="0" allowOverlap="1" wp14:anchorId="4B30356C" wp14:editId="137E3ED6">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5AC83" id="Line 2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9088" behindDoc="0" locked="0" layoutInCell="0" allowOverlap="1" wp14:anchorId="6D3D5FF8" wp14:editId="6697B13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B15EB" id="Line 2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0896" behindDoc="0" locked="0" layoutInCell="0" allowOverlap="1" wp14:anchorId="647587A1" wp14:editId="0BE11BBC">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3521B0" id="Line 2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596800" behindDoc="0" locked="0" layoutInCell="0" allowOverlap="1" wp14:anchorId="55F1B285" wp14:editId="345A6D23">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C8D78" id="Line 3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04992" behindDoc="0" locked="0" layoutInCell="0" allowOverlap="1" wp14:anchorId="0C19A2DF" wp14:editId="4E89FF9B">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B5B321" id="Line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31"/>
    <w:rsid w:val="00036998"/>
    <w:rsid w:val="000376AF"/>
    <w:rsid w:val="000D096C"/>
    <w:rsid w:val="001566E1"/>
    <w:rsid w:val="00164939"/>
    <w:rsid w:val="0020710B"/>
    <w:rsid w:val="00244FF9"/>
    <w:rsid w:val="0034642A"/>
    <w:rsid w:val="00393931"/>
    <w:rsid w:val="003B1643"/>
    <w:rsid w:val="003D053A"/>
    <w:rsid w:val="003E37C5"/>
    <w:rsid w:val="00404D67"/>
    <w:rsid w:val="004250FE"/>
    <w:rsid w:val="004D5DB3"/>
    <w:rsid w:val="00547931"/>
    <w:rsid w:val="00581135"/>
    <w:rsid w:val="005B7B7D"/>
    <w:rsid w:val="00644519"/>
    <w:rsid w:val="006660AF"/>
    <w:rsid w:val="00674634"/>
    <w:rsid w:val="006C1222"/>
    <w:rsid w:val="006F4472"/>
    <w:rsid w:val="00717818"/>
    <w:rsid w:val="00787AC0"/>
    <w:rsid w:val="00796A8E"/>
    <w:rsid w:val="007C720B"/>
    <w:rsid w:val="008351DE"/>
    <w:rsid w:val="00837A66"/>
    <w:rsid w:val="00840301"/>
    <w:rsid w:val="00845A37"/>
    <w:rsid w:val="008A15AF"/>
    <w:rsid w:val="00900211"/>
    <w:rsid w:val="00960571"/>
    <w:rsid w:val="009646AA"/>
    <w:rsid w:val="009735ED"/>
    <w:rsid w:val="00987CCB"/>
    <w:rsid w:val="00AA3AD9"/>
    <w:rsid w:val="00B31110"/>
    <w:rsid w:val="00BD7E0F"/>
    <w:rsid w:val="00C517AD"/>
    <w:rsid w:val="00CD1EF3"/>
    <w:rsid w:val="00CE7222"/>
    <w:rsid w:val="00D81E05"/>
    <w:rsid w:val="00DA7295"/>
    <w:rsid w:val="00DC197C"/>
    <w:rsid w:val="00DD2C3B"/>
    <w:rsid w:val="00E243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1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674634"/>
    <w:pPr>
      <w:widowControl w:val="0"/>
      <w:tabs>
        <w:tab w:val="left" w:pos="3969"/>
      </w:tabs>
      <w:spacing w:line="566" w:lineRule="exact"/>
      <w:jc w:val="both"/>
    </w:pPr>
    <w:rPr>
      <w:rFonts w:ascii="Courier New" w:hAnsi="Courier New" w:cs="Courier New"/>
      <w:b/>
      <w:bCs/>
      <w:i/>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spacing w:line="567" w:lineRule="exact"/>
    </w:pPr>
    <w:rPr>
      <w:rFonts w:ascii="Arial" w:hAnsi="Arial" w:cs="Arial"/>
    </w:rPr>
  </w:style>
  <w:style w:type="paragraph" w:styleId="Pidipagina">
    <w:name w:val="footer"/>
    <w:basedOn w:val="Normale"/>
    <w:semiHidden/>
    <w:pPr>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style>
  <w:style w:type="paragraph" w:customStyle="1" w:styleId="Testofumetto1">
    <w:name w:val="Testo fumetto1"/>
    <w:basedOn w:val="Normale"/>
    <w:rPr>
      <w:rFonts w:ascii="Tahoma" w:hAnsi="Tahoma" w:cs="Tahoma"/>
      <w:sz w:val="16"/>
      <w:szCs w:val="16"/>
    </w:rPr>
  </w:style>
  <w:style w:type="character" w:styleId="Rimandocommento">
    <w:name w:val="annotation reference"/>
    <w:basedOn w:val="Carpredefinitoparagrafo"/>
    <w:uiPriority w:val="99"/>
    <w:semiHidden/>
    <w:unhideWhenUsed/>
    <w:rsid w:val="00674634"/>
    <w:rPr>
      <w:sz w:val="16"/>
      <w:szCs w:val="16"/>
    </w:rPr>
  </w:style>
  <w:style w:type="paragraph" w:styleId="Testocommento">
    <w:name w:val="annotation text"/>
    <w:basedOn w:val="Normale"/>
    <w:link w:val="TestocommentoCarattere"/>
    <w:uiPriority w:val="99"/>
    <w:semiHidden/>
    <w:unhideWhenUsed/>
    <w:rsid w:val="00674634"/>
    <w:pPr>
      <w:spacing w:line="240" w:lineRule="auto"/>
    </w:pPr>
  </w:style>
  <w:style w:type="character" w:customStyle="1" w:styleId="TestocommentoCarattere">
    <w:name w:val="Testo commento Carattere"/>
    <w:basedOn w:val="Carpredefinitoparagrafo"/>
    <w:link w:val="Testocommento"/>
    <w:uiPriority w:val="99"/>
    <w:semiHidden/>
    <w:rsid w:val="00674634"/>
    <w:rPr>
      <w:rFonts w:ascii="Courier New" w:hAnsi="Courier New" w:cs="Courier New"/>
      <w:b/>
      <w:bCs/>
      <w:i/>
      <w:spacing w:val="-22"/>
    </w:rPr>
  </w:style>
  <w:style w:type="paragraph" w:styleId="Soggettocommento">
    <w:name w:val="annotation subject"/>
    <w:basedOn w:val="Testocommento"/>
    <w:next w:val="Testocommento"/>
    <w:link w:val="SoggettocommentoCarattere"/>
    <w:uiPriority w:val="99"/>
    <w:semiHidden/>
    <w:unhideWhenUsed/>
    <w:rsid w:val="00674634"/>
  </w:style>
  <w:style w:type="character" w:customStyle="1" w:styleId="SoggettocommentoCarattere">
    <w:name w:val="Soggetto commento Carattere"/>
    <w:basedOn w:val="TestocommentoCarattere"/>
    <w:link w:val="Soggettocommento"/>
    <w:uiPriority w:val="99"/>
    <w:semiHidden/>
    <w:rsid w:val="00674634"/>
    <w:rPr>
      <w:rFonts w:ascii="Courier New" w:hAnsi="Courier New" w:cs="Courier New"/>
      <w:b/>
      <w:bCs/>
      <w:i/>
      <w:spacing w:val="-22"/>
    </w:rPr>
  </w:style>
  <w:style w:type="paragraph" w:styleId="Testofumetto">
    <w:name w:val="Balloon Text"/>
    <w:basedOn w:val="Normale"/>
    <w:link w:val="TestofumettoCarattere"/>
    <w:uiPriority w:val="99"/>
    <w:semiHidden/>
    <w:unhideWhenUsed/>
    <w:rsid w:val="006746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34"/>
    <w:rPr>
      <w:rFonts w:ascii="Segoe UI" w:hAnsi="Segoe UI" w:cs="Segoe UI"/>
      <w:b/>
      <w:bCs/>
      <w:i/>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3256">
      <w:bodyDiv w:val="1"/>
      <w:marLeft w:val="0"/>
      <w:marRight w:val="0"/>
      <w:marTop w:val="0"/>
      <w:marBottom w:val="0"/>
      <w:divBdr>
        <w:top w:val="none" w:sz="0" w:space="0" w:color="auto"/>
        <w:left w:val="none" w:sz="0" w:space="0" w:color="auto"/>
        <w:bottom w:val="none" w:sz="0" w:space="0" w:color="auto"/>
        <w:right w:val="none" w:sz="0" w:space="0" w:color="auto"/>
      </w:divBdr>
    </w:div>
    <w:div w:id="1281761105">
      <w:bodyDiv w:val="1"/>
      <w:marLeft w:val="0"/>
      <w:marRight w:val="0"/>
      <w:marTop w:val="0"/>
      <w:marBottom w:val="0"/>
      <w:divBdr>
        <w:top w:val="none" w:sz="0" w:space="0" w:color="auto"/>
        <w:left w:val="none" w:sz="0" w:space="0" w:color="auto"/>
        <w:bottom w:val="none" w:sz="0" w:space="0" w:color="auto"/>
        <w:right w:val="none" w:sz="0" w:space="0" w:color="auto"/>
      </w:divBdr>
    </w:div>
    <w:div w:id="20149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iua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iua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vacy@iuav.it" TargetMode="External"/><Relationship Id="rId4" Type="http://schemas.openxmlformats.org/officeDocument/2006/relationships/webSettings" Target="webSettings.xml"/><Relationship Id="rId9" Type="http://schemas.openxmlformats.org/officeDocument/2006/relationships/hyperlink" Target="mailto:dpo@pec.iua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rti\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1</Pages>
  <Words>1258</Words>
  <Characters>7172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2019-04-12T10:18:00Z</dcterms:created>
  <dcterms:modified xsi:type="dcterms:W3CDTF">2022-02-15T13:10:00Z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