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747F6" w14:textId="77777777" w:rsidR="00BD7E0F" w:rsidRPr="0028145D" w:rsidRDefault="00BD7E0F" w:rsidP="00547931">
      <w:pPr>
        <w:widowControl w:val="0"/>
        <w:jc w:val="center"/>
        <w:rPr>
          <w:sz w:val="19"/>
          <w:szCs w:val="19"/>
        </w:rPr>
      </w:pPr>
      <w:r w:rsidRPr="0028145D">
        <w:rPr>
          <w:sz w:val="19"/>
          <w:szCs w:val="19"/>
        </w:rPr>
        <w:t>CONTRATTO DI RICERCA COMMISSIONATA CON CONTITOLARITÀ DEI RISULTATI</w:t>
      </w:r>
    </w:p>
    <w:p w14:paraId="0780648A" w14:textId="77777777" w:rsidR="00547931" w:rsidRPr="0028145D" w:rsidRDefault="00547931" w:rsidP="00547931">
      <w:pPr>
        <w:widowControl w:val="0"/>
        <w:jc w:val="center"/>
      </w:pPr>
      <w:r w:rsidRPr="0028145D">
        <w:t>Tra</w:t>
      </w:r>
    </w:p>
    <w:p w14:paraId="639DB023" w14:textId="6F440A64" w:rsidR="00547931" w:rsidRPr="0028145D" w:rsidRDefault="00547931" w:rsidP="00547931">
      <w:pPr>
        <w:widowControl w:val="0"/>
      </w:pPr>
      <w:r w:rsidRPr="0028145D">
        <w:t xml:space="preserve">L’Università IUAV di Venezia, con sede in Venezia, S. Croce 191, c.f. 80009280274, p.i. 00708670278, nel seguito denominata Iuav, rappresentata dal </w:t>
      </w:r>
      <w:r w:rsidR="00202850" w:rsidRPr="00A9400F">
        <w:t>Prof. Benno Albrecht, nato a Caracas il 10/11/1957, Rettore pro-tempore di Iuav,</w:t>
      </w:r>
      <w:r w:rsidRPr="0028145D">
        <w:t xml:space="preserve"> domiciliato per la carica in Venezia, S. Croce 191</w:t>
      </w:r>
    </w:p>
    <w:p w14:paraId="337B1CC9" w14:textId="77777777" w:rsidR="00547931" w:rsidRPr="0028145D" w:rsidRDefault="00547931" w:rsidP="00547931">
      <w:pPr>
        <w:widowControl w:val="0"/>
        <w:jc w:val="center"/>
      </w:pPr>
      <w:r w:rsidRPr="0028145D">
        <w:t>E</w:t>
      </w:r>
    </w:p>
    <w:p w14:paraId="150C1E58" w14:textId="77777777" w:rsidR="00547931" w:rsidRPr="0028145D" w:rsidRDefault="00547931" w:rsidP="00547931">
      <w:pPr>
        <w:widowControl w:val="0"/>
      </w:pPr>
      <w:r w:rsidRPr="0028145D">
        <w:t xml:space="preserve">la società/ente …………………………………………………., con sede in ………………………………………, Via ………………………………………………Codice Fiscale e Partita IVA ……………………….……………, (di seguito denominata </w:t>
      </w:r>
      <w:r w:rsidR="00472E3F" w:rsidRPr="0028145D">
        <w:t xml:space="preserve">il Committente </w:t>
      </w:r>
      <w:r w:rsidRPr="0028145D">
        <w:t>rappresentata da ……………………………………………………………;</w:t>
      </w:r>
    </w:p>
    <w:p w14:paraId="0CF4C8D9" w14:textId="77777777" w:rsidR="00DA7295" w:rsidRPr="0028145D" w:rsidRDefault="00DA7295" w:rsidP="009646AA">
      <w:pPr>
        <w:widowControl w:val="0"/>
        <w:jc w:val="center"/>
      </w:pPr>
      <w:r w:rsidRPr="0028145D">
        <w:t>Premesso che</w:t>
      </w:r>
    </w:p>
    <w:p w14:paraId="25C9ED1F" w14:textId="77777777" w:rsidR="009646AA" w:rsidRPr="0028145D" w:rsidRDefault="00787AC0" w:rsidP="009646AA">
      <w:pPr>
        <w:widowControl w:val="0"/>
        <w:tabs>
          <w:tab w:val="left" w:pos="3969"/>
        </w:tabs>
        <w:jc w:val="both"/>
      </w:pPr>
      <w:r w:rsidRPr="0028145D">
        <w:t>- Iuav, ai sensi dell’art. 3</w:t>
      </w:r>
      <w:r w:rsidR="009646AA" w:rsidRPr="0028145D">
        <w:t>, comma 2 del proprio Statuto, nell’esercizio della propria autonomia funzionale, può promuovere, organizzare e gestire, in collaborazione con altri soggetti pubblici e privati operanti a livello nazionale e internazionale, attività di comune interesse nei settori relativi alle proprie finalità istituzionali, nonché svolgere, con riferimento agli stessi settori, prestazioni per conto di terzi;</w:t>
      </w:r>
    </w:p>
    <w:p w14:paraId="4E9A9241" w14:textId="77777777" w:rsidR="009646AA" w:rsidRPr="0028145D" w:rsidRDefault="009646AA" w:rsidP="009646AA">
      <w:pPr>
        <w:widowControl w:val="0"/>
        <w:tabs>
          <w:tab w:val="left" w:pos="3969"/>
        </w:tabs>
        <w:jc w:val="both"/>
      </w:pPr>
      <w:r w:rsidRPr="0028145D">
        <w:t xml:space="preserve">- </w:t>
      </w:r>
      <w:r w:rsidR="00472E3F" w:rsidRPr="0028145D">
        <w:t xml:space="preserve">il Committente </w:t>
      </w:r>
      <w:r w:rsidRPr="0028145D">
        <w:t>……………………opera nel campo della ………………….;</w:t>
      </w:r>
    </w:p>
    <w:p w14:paraId="1AE9B935" w14:textId="77777777" w:rsidR="009646AA" w:rsidRPr="0028145D" w:rsidRDefault="009646AA" w:rsidP="009646AA">
      <w:pPr>
        <w:widowControl w:val="0"/>
        <w:tabs>
          <w:tab w:val="left" w:pos="3969"/>
        </w:tabs>
        <w:jc w:val="both"/>
      </w:pPr>
      <w:r w:rsidRPr="0028145D">
        <w:t xml:space="preserve">- </w:t>
      </w:r>
      <w:r w:rsidR="00472E3F" w:rsidRPr="0028145D">
        <w:t xml:space="preserve">il Committente </w:t>
      </w:r>
      <w:r w:rsidRPr="0028145D">
        <w:t>………………….. intende promuovere …………………………………;</w:t>
      </w:r>
    </w:p>
    <w:p w14:paraId="1372E7D2" w14:textId="77777777" w:rsidR="009646AA" w:rsidRPr="0028145D" w:rsidRDefault="009646AA" w:rsidP="009646AA">
      <w:pPr>
        <w:widowControl w:val="0"/>
        <w:tabs>
          <w:tab w:val="left" w:pos="3969"/>
        </w:tabs>
        <w:jc w:val="both"/>
      </w:pPr>
      <w:r w:rsidRPr="0028145D">
        <w:t>-  l’Università Iuav di Vene</w:t>
      </w:r>
      <w:r w:rsidR="00472E3F" w:rsidRPr="0028145D">
        <w:t>zia, in particolare mediante il Dipartimento di Culture del Progetto</w:t>
      </w:r>
      <w:r w:rsidRPr="0028145D">
        <w:t>, ha sviluppato ricerche di base e applicabili nel settore della ……………………….. con particolare riferimento ………………… ed è interessata a sperimentare ed applicare i risultati fin qui ottenuti collaborando con enti ed aziende che operano direttamente nel settore specifico;</w:t>
      </w:r>
    </w:p>
    <w:p w14:paraId="3A34144B" w14:textId="77777777" w:rsidR="009646AA" w:rsidRPr="0028145D" w:rsidRDefault="009646AA" w:rsidP="009646AA">
      <w:pPr>
        <w:widowControl w:val="0"/>
        <w:tabs>
          <w:tab w:val="left" w:pos="3969"/>
        </w:tabs>
        <w:jc w:val="both"/>
      </w:pPr>
      <w:r w:rsidRPr="0028145D">
        <w:t xml:space="preserve">- </w:t>
      </w:r>
      <w:r w:rsidR="00472E3F" w:rsidRPr="0028145D">
        <w:t xml:space="preserve">il Committente </w:t>
      </w:r>
      <w:r w:rsidRPr="0028145D">
        <w:t xml:space="preserve">…………………...ritiene necessario coinvolgere nel programma di </w:t>
      </w:r>
      <w:r w:rsidRPr="0028145D">
        <w:lastRenderedPageBreak/>
        <w:t xml:space="preserve">ricerca l’Università Iuav di Venezia, in quanto soggetto in possesso delle competenze tecniche e scientifiche necessarie allo svolgimento dell’incarico su indicato ed in quanto soggetto già conosciuto per la qualità delle prestazioni nell'ambito dei settori su citati, tenuto conto dell’esperienza del </w:t>
      </w:r>
      <w:r w:rsidR="00472E3F" w:rsidRPr="0028145D">
        <w:t>Dipartimento di Culture del Progetto;</w:t>
      </w:r>
    </w:p>
    <w:p w14:paraId="7AFB5324" w14:textId="77777777" w:rsidR="009646AA" w:rsidRPr="0028145D" w:rsidRDefault="009646AA" w:rsidP="009646AA">
      <w:pPr>
        <w:widowControl w:val="0"/>
        <w:jc w:val="center"/>
      </w:pPr>
      <w:r w:rsidRPr="0028145D">
        <w:t>Visto</w:t>
      </w:r>
    </w:p>
    <w:p w14:paraId="16B17A60" w14:textId="2FB45E23" w:rsidR="009646AA" w:rsidRPr="0028145D" w:rsidRDefault="00A165C4" w:rsidP="00A165C4">
      <w:pPr>
        <w:widowControl w:val="0"/>
        <w:tabs>
          <w:tab w:val="left" w:pos="3969"/>
        </w:tabs>
        <w:jc w:val="both"/>
      </w:pPr>
      <w:r>
        <w:t xml:space="preserve">- </w:t>
      </w:r>
      <w:r w:rsidR="003F2F90">
        <w:t>il regolamento di ateneo per lo svolgimento di attività convenzionale</w:t>
      </w:r>
      <w:r>
        <w:t xml:space="preserve"> </w:t>
      </w:r>
      <w:r w:rsidR="003F2F90">
        <w:t>emanato con decreto rettorale 26 novembre 2019 n. 602</w:t>
      </w:r>
      <w:r w:rsidR="009646AA" w:rsidRPr="0028145D">
        <w:t>;</w:t>
      </w:r>
    </w:p>
    <w:p w14:paraId="31B076BD" w14:textId="5DF52E8B" w:rsidR="009646AA" w:rsidRPr="0028145D" w:rsidRDefault="009646AA" w:rsidP="009646AA">
      <w:pPr>
        <w:widowControl w:val="0"/>
        <w:tabs>
          <w:tab w:val="left" w:pos="3969"/>
        </w:tabs>
        <w:jc w:val="both"/>
      </w:pPr>
      <w:r w:rsidRPr="0028145D">
        <w:t>-</w:t>
      </w:r>
      <w:r w:rsidR="00472E3F" w:rsidRPr="0028145D">
        <w:t xml:space="preserve"> la delibera del Consiglio del Dipartimento di Culture del Progetto del…………/il decreto del direttore del Dipartimento di Culture del Progetto Rep. n……………….prot. n. ………………….</w:t>
      </w:r>
      <w:r w:rsidRPr="0028145D">
        <w:t>/ la delibera del Consiglio di Amministrazione del ……………………….., che autorizza la stipula della presente convenzione;</w:t>
      </w:r>
    </w:p>
    <w:p w14:paraId="59C7FD89" w14:textId="77777777" w:rsidR="009646AA" w:rsidRPr="0028145D" w:rsidRDefault="009646AA" w:rsidP="009646AA">
      <w:pPr>
        <w:widowControl w:val="0"/>
        <w:tabs>
          <w:tab w:val="left" w:pos="3969"/>
        </w:tabs>
        <w:jc w:val="both"/>
      </w:pPr>
      <w:r w:rsidRPr="0028145D">
        <w:t>con la presente scrittura privata si conviene e si stipula quanto segue</w:t>
      </w:r>
    </w:p>
    <w:p w14:paraId="6856588B" w14:textId="77777777" w:rsidR="009646AA" w:rsidRPr="0028145D" w:rsidRDefault="009646AA" w:rsidP="009646AA">
      <w:pPr>
        <w:widowControl w:val="0"/>
        <w:jc w:val="center"/>
      </w:pPr>
      <w:r w:rsidRPr="0028145D">
        <w:t>Art. 1 – Oggetto</w:t>
      </w:r>
    </w:p>
    <w:p w14:paraId="538FBC4A" w14:textId="77777777" w:rsidR="009646AA" w:rsidRPr="0028145D" w:rsidRDefault="009646AA" w:rsidP="009646AA">
      <w:pPr>
        <w:widowControl w:val="0"/>
        <w:tabs>
          <w:tab w:val="left" w:pos="3969"/>
        </w:tabs>
        <w:jc w:val="both"/>
      </w:pPr>
      <w:r w:rsidRPr="0028145D">
        <w:t>Il Committente affida a Iuav che accetta un programma di ricerca relativo a: …………………………………………………………………………………………………………………………..</w:t>
      </w:r>
    </w:p>
    <w:p w14:paraId="4C373D05" w14:textId="77777777" w:rsidR="009646AA" w:rsidRPr="0028145D" w:rsidRDefault="009646AA" w:rsidP="009646AA">
      <w:pPr>
        <w:widowControl w:val="0"/>
        <w:tabs>
          <w:tab w:val="left" w:pos="3969"/>
        </w:tabs>
        <w:jc w:val="both"/>
      </w:pPr>
      <w:r w:rsidRPr="0028145D">
        <w:t>Il programma della ricerca, concordato tra le parti, è articolato in una serie di attività descritte nell’allegato tecnico che costituisce parte integrante e sostanziale del presente contratto.</w:t>
      </w:r>
    </w:p>
    <w:p w14:paraId="7E2CD65C" w14:textId="77777777" w:rsidR="009646AA" w:rsidRPr="0028145D" w:rsidRDefault="009646AA" w:rsidP="009646AA">
      <w:pPr>
        <w:widowControl w:val="0"/>
        <w:tabs>
          <w:tab w:val="left" w:pos="3969"/>
        </w:tabs>
        <w:jc w:val="both"/>
      </w:pPr>
      <w:r w:rsidRPr="0028145D">
        <w:rPr>
          <w:i/>
        </w:rPr>
        <w:t>(se previsto)</w:t>
      </w:r>
      <w:r w:rsidR="00472E3F" w:rsidRPr="0028145D">
        <w:rPr>
          <w:i/>
        </w:rPr>
        <w:t xml:space="preserve"> </w:t>
      </w:r>
      <w:r w:rsidRPr="0028145D">
        <w:t>Nell’ambito del presente contratto verranno finanziate borse di ricerca ai fini della realizzazione delle attività in parola.</w:t>
      </w:r>
    </w:p>
    <w:p w14:paraId="192876B1" w14:textId="77777777" w:rsidR="009646AA" w:rsidRPr="0028145D" w:rsidRDefault="009646AA" w:rsidP="009646AA">
      <w:pPr>
        <w:widowControl w:val="0"/>
        <w:jc w:val="center"/>
      </w:pPr>
      <w:r w:rsidRPr="0028145D">
        <w:t>Art. 2 - Durata</w:t>
      </w:r>
    </w:p>
    <w:p w14:paraId="405E341A" w14:textId="77777777" w:rsidR="009646AA" w:rsidRPr="0028145D" w:rsidRDefault="009646AA" w:rsidP="009646AA">
      <w:pPr>
        <w:widowControl w:val="0"/>
        <w:tabs>
          <w:tab w:val="left" w:pos="3969"/>
        </w:tabs>
        <w:jc w:val="both"/>
      </w:pPr>
      <w:r w:rsidRPr="0028145D">
        <w:t>Il presente contratto avrà la durata di ………….. mesi a partire dalla data di sottoscrizione del presente atto e potrà essere di comune accordo prorogato su richiesta scritta e motivata della parte che richiede la proroga.</w:t>
      </w:r>
    </w:p>
    <w:p w14:paraId="79018E14" w14:textId="77777777" w:rsidR="009646AA" w:rsidRPr="0028145D" w:rsidRDefault="009646AA" w:rsidP="009646AA">
      <w:pPr>
        <w:widowControl w:val="0"/>
        <w:jc w:val="center"/>
      </w:pPr>
      <w:r w:rsidRPr="0028145D">
        <w:lastRenderedPageBreak/>
        <w:t>Art. 3 – Sede di svolgimento delle attività</w:t>
      </w:r>
    </w:p>
    <w:p w14:paraId="05015DAC" w14:textId="77777777" w:rsidR="009E5840" w:rsidRPr="007C045D" w:rsidRDefault="009646AA" w:rsidP="009E5840">
      <w:pPr>
        <w:widowControl w:val="0"/>
        <w:tabs>
          <w:tab w:val="left" w:pos="3969"/>
        </w:tabs>
      </w:pPr>
      <w:r w:rsidRPr="0028145D">
        <w:t>Le attività di cui all’articolo 1 saranno svolte presso le strutture di Iuav e, qualora le esigenze della ricerca lo richiedano, presso la sede del Committente con modalità da definire</w:t>
      </w:r>
      <w:r w:rsidR="009E5840">
        <w:t xml:space="preserve"> tra i responsabili scientifici, nel rispetto della normativa regionale e nazionale per l’emergenza COVID-19.</w:t>
      </w:r>
    </w:p>
    <w:p w14:paraId="664A9735" w14:textId="77777777" w:rsidR="009646AA" w:rsidRPr="0028145D" w:rsidRDefault="009646AA" w:rsidP="009646AA">
      <w:pPr>
        <w:widowControl w:val="0"/>
        <w:jc w:val="center"/>
      </w:pPr>
      <w:r w:rsidRPr="0028145D">
        <w:t>Art. 4 -  Obblighi delle Parti</w:t>
      </w:r>
    </w:p>
    <w:p w14:paraId="5697AA83" w14:textId="77777777" w:rsidR="009646AA" w:rsidRPr="0028145D" w:rsidRDefault="009646AA" w:rsidP="009646AA">
      <w:pPr>
        <w:widowControl w:val="0"/>
        <w:tabs>
          <w:tab w:val="left" w:pos="3969"/>
        </w:tabs>
        <w:jc w:val="both"/>
      </w:pPr>
      <w:r w:rsidRPr="0028145D">
        <w:t>Iuav e il Committente si impegnano a scambiarsi le informazioni e conoscenze in loro possesso, acquisite nel campo degli studi oggetto del presente contratto e per le finalità della stessa, nei limiti in cui entrambi possano liberamente disporne.</w:t>
      </w:r>
    </w:p>
    <w:p w14:paraId="137550C3" w14:textId="77777777" w:rsidR="009646AA" w:rsidRPr="0028145D" w:rsidRDefault="009646AA" w:rsidP="009646AA">
      <w:pPr>
        <w:widowControl w:val="0"/>
        <w:tabs>
          <w:tab w:val="left" w:pos="3969"/>
        </w:tabs>
        <w:jc w:val="both"/>
      </w:pPr>
      <w:r w:rsidRPr="0028145D">
        <w:t>Ciascuna parte provvederà alle coperture assicurative di legge del proprio personale che, in virtù del presente contratto, verrà chiamato a frequentare le sedi di esecuzione delle attività.</w:t>
      </w:r>
    </w:p>
    <w:p w14:paraId="16A81545" w14:textId="77777777" w:rsidR="009646AA" w:rsidRPr="0028145D" w:rsidRDefault="009646AA" w:rsidP="009646AA">
      <w:pPr>
        <w:widowControl w:val="0"/>
        <w:tabs>
          <w:tab w:val="left" w:pos="3969"/>
        </w:tabs>
        <w:jc w:val="both"/>
      </w:pPr>
      <w:r w:rsidRPr="0028145D">
        <w:t>Il personale di entrambe le parti è tenuto ad uniformarsi ai regolamenti disciplinari e di sicurezza in vigore nelle sedi di esecuzione delle attività attinenti al presente contratto, nel rispetto reciproco della normativa per la sicurezza dei lavoratori di cui al D.lgs 81/2008.</w:t>
      </w:r>
    </w:p>
    <w:p w14:paraId="4944B608" w14:textId="77777777" w:rsidR="009646AA" w:rsidRPr="0028145D" w:rsidRDefault="009646AA" w:rsidP="009646AA">
      <w:pPr>
        <w:widowControl w:val="0"/>
        <w:jc w:val="center"/>
      </w:pPr>
      <w:r w:rsidRPr="0028145D">
        <w:t>Art. 5 – Responsabili della ricerca</w:t>
      </w:r>
    </w:p>
    <w:p w14:paraId="6C08330F" w14:textId="77777777" w:rsidR="009646AA" w:rsidRPr="0028145D" w:rsidRDefault="009646AA" w:rsidP="009646AA">
      <w:pPr>
        <w:widowControl w:val="0"/>
        <w:tabs>
          <w:tab w:val="left" w:pos="3969"/>
        </w:tabs>
        <w:jc w:val="both"/>
      </w:pPr>
      <w:r w:rsidRPr="0028145D">
        <w:t>Responsabile scientifico dell’esecuzione del programma di ricerca per Iuav  è il prof. ………………………… .</w:t>
      </w:r>
    </w:p>
    <w:p w14:paraId="119BC4B5" w14:textId="77777777" w:rsidR="009646AA" w:rsidRPr="0028145D" w:rsidRDefault="009646AA" w:rsidP="009646AA">
      <w:pPr>
        <w:widowControl w:val="0"/>
        <w:tabs>
          <w:tab w:val="left" w:pos="3969"/>
        </w:tabs>
        <w:jc w:val="both"/>
      </w:pPr>
      <w:r w:rsidRPr="0028145D">
        <w:t>Responsabile/referente del programma di ricerca per il Committente è il sig./dott. ……...……………………….</w:t>
      </w:r>
    </w:p>
    <w:p w14:paraId="1FD609C8" w14:textId="77777777" w:rsidR="009646AA" w:rsidRPr="0028145D" w:rsidRDefault="009646AA" w:rsidP="009646AA">
      <w:pPr>
        <w:widowControl w:val="0"/>
        <w:tabs>
          <w:tab w:val="left" w:pos="3969"/>
        </w:tabs>
        <w:jc w:val="both"/>
      </w:pPr>
      <w:r w:rsidRPr="0028145D">
        <w:t>Ogni variazione concernente i nominativi suddetti dovrà essere al più presto comunicata per iscritto all’altra parte.</w:t>
      </w:r>
    </w:p>
    <w:p w14:paraId="7141EFB5" w14:textId="77777777" w:rsidR="009646AA" w:rsidRPr="0028145D" w:rsidRDefault="009646AA" w:rsidP="009646AA">
      <w:pPr>
        <w:widowControl w:val="0"/>
        <w:jc w:val="center"/>
      </w:pPr>
      <w:r w:rsidRPr="0028145D">
        <w:t>Art. 6 - Relazioni</w:t>
      </w:r>
    </w:p>
    <w:p w14:paraId="0995D97C" w14:textId="77777777" w:rsidR="009646AA" w:rsidRPr="0028145D" w:rsidRDefault="009646AA" w:rsidP="009646AA">
      <w:pPr>
        <w:widowControl w:val="0"/>
        <w:tabs>
          <w:tab w:val="left" w:pos="3969"/>
        </w:tabs>
        <w:jc w:val="both"/>
      </w:pPr>
      <w:r w:rsidRPr="0028145D">
        <w:lastRenderedPageBreak/>
        <w:t>Il Responsabile scientifico di Iuav  provvederà a redigere:</w:t>
      </w:r>
    </w:p>
    <w:p w14:paraId="54C51EB8" w14:textId="77777777" w:rsidR="009646AA" w:rsidRPr="0028145D" w:rsidRDefault="009646AA" w:rsidP="009646AA">
      <w:pPr>
        <w:widowControl w:val="0"/>
        <w:tabs>
          <w:tab w:val="left" w:pos="3969"/>
        </w:tabs>
        <w:jc w:val="both"/>
      </w:pPr>
      <w:r w:rsidRPr="0028145D">
        <w:t>- relazioni intermedie, ogni ……………….. sullo stato dell’attività che, oltre a dettagliare le attività svolte nell’ambito del programma nel periodo di riferimento, evidenzieranno gli eventuali risultati raggiunti durante detto periodo sul complesso dei lavori stabiliti nel programma ed il programma dei lavori previsti per il periodo successivo;</w:t>
      </w:r>
    </w:p>
    <w:p w14:paraId="29386D49" w14:textId="77777777" w:rsidR="009646AA" w:rsidRPr="0028145D" w:rsidRDefault="009646AA" w:rsidP="009646AA">
      <w:pPr>
        <w:widowControl w:val="0"/>
        <w:tabs>
          <w:tab w:val="left" w:pos="3969"/>
        </w:tabs>
        <w:jc w:val="both"/>
      </w:pPr>
      <w:r w:rsidRPr="0028145D">
        <w:t xml:space="preserve">- una relazione finale, entro ………. giorni dalla data della conclusione del programma con una descrizione di tutti i risultati ottenuti. </w:t>
      </w:r>
    </w:p>
    <w:p w14:paraId="74C54755" w14:textId="77777777" w:rsidR="009646AA" w:rsidRPr="0028145D" w:rsidRDefault="009646AA" w:rsidP="009646AA">
      <w:pPr>
        <w:widowControl w:val="0"/>
        <w:jc w:val="center"/>
      </w:pPr>
      <w:r w:rsidRPr="0028145D">
        <w:t>Art. 7 - Tutela del segreto</w:t>
      </w:r>
    </w:p>
    <w:p w14:paraId="4F4E8276" w14:textId="77777777" w:rsidR="009646AA" w:rsidRPr="0028145D" w:rsidRDefault="009646AA" w:rsidP="009646AA">
      <w:pPr>
        <w:widowControl w:val="0"/>
        <w:tabs>
          <w:tab w:val="left" w:pos="3969"/>
        </w:tabs>
        <w:jc w:val="both"/>
      </w:pPr>
      <w:r w:rsidRPr="0028145D">
        <w:t xml:space="preserve">Le Parti si impegnano a garantire, per sé e per il proprio personale, la massima riservatezza riguardo alle informazioni, i dati, i metodi di analisi, le ricerche, ecc., di cui vengano a conoscenza nell’ambito dello svolgimento del programma di ricerca di cui all’art. </w:t>
      </w:r>
      <w:smartTag w:uri="urn:schemas-microsoft-com:office:smarttags" w:element="metricconverter">
        <w:smartTagPr>
          <w:attr w:name="ProductID" w:val="1, a"/>
        </w:smartTagPr>
        <w:r w:rsidRPr="0028145D">
          <w:t>1, a</w:t>
        </w:r>
      </w:smartTag>
      <w:r w:rsidRPr="0028145D">
        <w:t xml:space="preserve"> non divulgarle a terzi e ad utilizzarle esclusivamente per il raggiungimento delle finalità oggetto del presente contratto, ad astenersi da ogni azione che possa nuocere alla brevettabilità di detti risultati.</w:t>
      </w:r>
    </w:p>
    <w:p w14:paraId="11EFC901" w14:textId="77777777" w:rsidR="009646AA" w:rsidRPr="0028145D" w:rsidRDefault="009646AA" w:rsidP="009646AA">
      <w:pPr>
        <w:widowControl w:val="0"/>
        <w:jc w:val="center"/>
      </w:pPr>
      <w:r w:rsidRPr="0028145D">
        <w:t>Art. 8 - Pubblicazioni</w:t>
      </w:r>
    </w:p>
    <w:p w14:paraId="36FEE090" w14:textId="77777777" w:rsidR="009646AA" w:rsidRPr="0028145D" w:rsidRDefault="009646AA" w:rsidP="009646AA">
      <w:pPr>
        <w:widowControl w:val="0"/>
        <w:tabs>
          <w:tab w:val="left" w:pos="3969"/>
        </w:tabs>
        <w:jc w:val="both"/>
      </w:pPr>
      <w:r w:rsidRPr="0028145D">
        <w:t>Nel caso di risultati di particolare interesse scientifico che possano costituire oggetto di pubblicazione, Iuav potrà utilizzarli congiuntamente o disgiuntamente dal Committente. Il testo della memoria scientifica dovrà essere approvato dal  Committente indicato nell’art. 5 il quale dovrà, entro ………. giorni, esprimere un parere sulla riservatezza dei risultati. Trascorso tale termine senza che siano pervenute osservazioni al riguardo, Iuav si riterrà libera di procedere alla pubblicazione disgiunta dal Committente.</w:t>
      </w:r>
    </w:p>
    <w:p w14:paraId="6AF9CCCD" w14:textId="77777777" w:rsidR="009646AA" w:rsidRPr="0028145D" w:rsidRDefault="009646AA" w:rsidP="009646AA">
      <w:pPr>
        <w:widowControl w:val="0"/>
        <w:jc w:val="center"/>
      </w:pPr>
      <w:r w:rsidRPr="0028145D">
        <w:t>Art. 9 – Proprietà dei risultati</w:t>
      </w:r>
    </w:p>
    <w:p w14:paraId="0C32C22C" w14:textId="77777777" w:rsidR="009646AA" w:rsidRPr="0028145D" w:rsidRDefault="009646AA" w:rsidP="009646AA">
      <w:pPr>
        <w:widowControl w:val="0"/>
        <w:tabs>
          <w:tab w:val="left" w:pos="3969"/>
        </w:tabs>
        <w:jc w:val="both"/>
      </w:pPr>
      <w:r w:rsidRPr="0028145D">
        <w:lastRenderedPageBreak/>
        <w:t>Le Parti si impegnano a tenersi reciprocamente informate sui risultati che possano essere raggiunti nel corso della ricerca ed in particolare su quelli suscettibili di brevettazione o utilizzazione industriale intendendosi con ciò qualsiasi invenzione, idea, metodo, processo industriale, informazione ed altri dati concepiti, attuati e sviluppati, astenendosi da ogni azione che possa nuocere alla brevettabilità di detti risultati.</w:t>
      </w:r>
    </w:p>
    <w:p w14:paraId="124FC277" w14:textId="77777777" w:rsidR="009646AA" w:rsidRPr="0028145D" w:rsidRDefault="009646AA" w:rsidP="009646AA">
      <w:pPr>
        <w:widowControl w:val="0"/>
        <w:tabs>
          <w:tab w:val="left" w:pos="3969"/>
        </w:tabs>
        <w:jc w:val="both"/>
      </w:pPr>
      <w:r w:rsidRPr="0028145D">
        <w:t>Le Parti stabiliscono che eventuali risultati della ricerca, brevettabili e non, saranno in contitolarità tra l’Università ed il Committente nella misura che sarà determinata tenendo conto dei contributi inventivi e degli apporti (in termini di risorse umane, strumentali e finanziarie) delle Parti.</w:t>
      </w:r>
    </w:p>
    <w:p w14:paraId="18E416B7" w14:textId="77777777" w:rsidR="009646AA" w:rsidRPr="0028145D" w:rsidRDefault="009646AA" w:rsidP="009646AA">
      <w:pPr>
        <w:widowControl w:val="0"/>
        <w:tabs>
          <w:tab w:val="left" w:pos="3969"/>
        </w:tabs>
        <w:jc w:val="both"/>
      </w:pPr>
      <w:r w:rsidRPr="0028145D">
        <w:t>Le Parti, sulla base delle rispettive percentuali di contitolarità dei risultati, si impegnano a stipulare specifici accordi per la protezione dei risultati condivisi, provvedendo nel contempo a disciplinare espressamente la ripartizione dei costi di brevettazione e degli eventuali ricavi derivanti dallo sfruttamento commerciale dei risultati.</w:t>
      </w:r>
    </w:p>
    <w:p w14:paraId="014828E6" w14:textId="77777777" w:rsidR="009646AA" w:rsidRPr="0028145D" w:rsidRDefault="009646AA" w:rsidP="009646AA">
      <w:pPr>
        <w:widowControl w:val="0"/>
        <w:tabs>
          <w:tab w:val="left" w:pos="3969"/>
        </w:tabs>
        <w:jc w:val="both"/>
      </w:pPr>
      <w:r w:rsidRPr="0028145D">
        <w:t>Gli obblighi di cui al presente articolo sopravviveranno al completamento del programma di ricerca ed alla conseguente estinzione del presente contratto, nonché alla cessazione o risoluzione del medesimo per qualsiasi causa; essi cesseranno di essere efficaci solo quando le informazioni diverranno di pubblico dominio per fatti non imputabili a Iuav e/o al Committente e comunque decorsi cinque anni dalla cessazione del contratto.</w:t>
      </w:r>
    </w:p>
    <w:p w14:paraId="4855BECB" w14:textId="77777777" w:rsidR="009646AA" w:rsidRPr="0028145D" w:rsidRDefault="009646AA" w:rsidP="009646AA">
      <w:pPr>
        <w:widowControl w:val="0"/>
        <w:jc w:val="center"/>
      </w:pPr>
      <w:r w:rsidRPr="0028145D">
        <w:t>Art. 10 - Importo e modalità di pagamento</w:t>
      </w:r>
    </w:p>
    <w:p w14:paraId="1C855747" w14:textId="77777777" w:rsidR="009646AA" w:rsidRPr="0028145D" w:rsidRDefault="009646AA" w:rsidP="009646AA">
      <w:pPr>
        <w:widowControl w:val="0"/>
        <w:tabs>
          <w:tab w:val="left" w:pos="3969"/>
        </w:tabs>
        <w:jc w:val="both"/>
      </w:pPr>
      <w:r w:rsidRPr="0028145D">
        <w:t>Per l’esecuzione del programma oggetto del presente contratto il Committente corrisponderà a Iuav l’importo complessivo di Euro……</w:t>
      </w:r>
      <w:r w:rsidRPr="0028145D">
        <w:rPr>
          <w:i/>
        </w:rPr>
        <w:t>in cifre</w:t>
      </w:r>
      <w:r w:rsidRPr="0028145D">
        <w:t>………… (………..………….…</w:t>
      </w:r>
      <w:r w:rsidRPr="0028145D">
        <w:rPr>
          <w:i/>
        </w:rPr>
        <w:t>in lettere</w:t>
      </w:r>
      <w:r w:rsidRPr="0028145D">
        <w:t>………….) oltre IVA ai sensi di Legge.</w:t>
      </w:r>
    </w:p>
    <w:p w14:paraId="42720274" w14:textId="77777777" w:rsidR="009646AA" w:rsidRPr="0028145D" w:rsidRDefault="009646AA" w:rsidP="009646AA">
      <w:pPr>
        <w:widowControl w:val="0"/>
        <w:tabs>
          <w:tab w:val="left" w:pos="3969"/>
        </w:tabs>
        <w:jc w:val="both"/>
      </w:pPr>
      <w:r w:rsidRPr="0028145D">
        <w:lastRenderedPageBreak/>
        <w:t>Tale importo sarà corrisposto, previa emissione di idonea fattura da parte dell’Università, come segue :</w:t>
      </w:r>
    </w:p>
    <w:p w14:paraId="2AD4F6CE" w14:textId="77777777" w:rsidR="009646AA" w:rsidRPr="0028145D" w:rsidRDefault="009646AA" w:rsidP="009646AA">
      <w:pPr>
        <w:widowControl w:val="0"/>
        <w:tabs>
          <w:tab w:val="left" w:pos="3969"/>
        </w:tabs>
        <w:jc w:val="both"/>
      </w:pPr>
      <w:r w:rsidRPr="0028145D">
        <w:t>• Euro ………………..………………. oltre IVA ………………………. alla stipula della convenzione (indicare un importo pari al 20% del provento globale)</w:t>
      </w:r>
    </w:p>
    <w:p w14:paraId="470D0E6F" w14:textId="77777777" w:rsidR="009646AA" w:rsidRPr="0028145D" w:rsidRDefault="009646AA" w:rsidP="009646AA">
      <w:pPr>
        <w:widowControl w:val="0"/>
        <w:tabs>
          <w:tab w:val="left" w:pos="3969"/>
        </w:tabs>
        <w:jc w:val="both"/>
      </w:pPr>
      <w:r w:rsidRPr="0028145D">
        <w:t>• Euro ………………..………………. oltre IVA ………………………. alla consegna di una relazione intermedia relativa alle attività.</w:t>
      </w:r>
    </w:p>
    <w:p w14:paraId="5AEF8ABE" w14:textId="77777777" w:rsidR="009646AA" w:rsidRPr="0028145D" w:rsidRDefault="009646AA" w:rsidP="009646AA">
      <w:pPr>
        <w:widowControl w:val="0"/>
        <w:tabs>
          <w:tab w:val="left" w:pos="3969"/>
        </w:tabs>
        <w:jc w:val="both"/>
      </w:pPr>
      <w:r w:rsidRPr="0028145D">
        <w:t>• Euro ………………..………………. oltre IVA ………………………. alla conclusione dell’attività.</w:t>
      </w:r>
    </w:p>
    <w:p w14:paraId="32AA93BC" w14:textId="77777777" w:rsidR="009646AA" w:rsidRPr="0028145D" w:rsidRDefault="009646AA" w:rsidP="009646AA">
      <w:pPr>
        <w:widowControl w:val="0"/>
        <w:tabs>
          <w:tab w:val="left" w:pos="3969"/>
        </w:tabs>
        <w:jc w:val="both"/>
      </w:pPr>
      <w:r w:rsidRPr="0028145D">
        <w:t>I pagamenti di cui al presente articolo saranno effettuati entro ………. giorni dalla data del ricevimento da parte del Committente delle fatture emesse da Iuav.</w:t>
      </w:r>
    </w:p>
    <w:p w14:paraId="54F25EAC" w14:textId="77777777" w:rsidR="009646AA" w:rsidRPr="0028145D" w:rsidRDefault="009646AA" w:rsidP="009646AA">
      <w:pPr>
        <w:widowControl w:val="0"/>
        <w:jc w:val="center"/>
      </w:pPr>
      <w:r w:rsidRPr="0028145D">
        <w:t>Art. 11- Risoluzione</w:t>
      </w:r>
    </w:p>
    <w:p w14:paraId="7126E258" w14:textId="77777777" w:rsidR="009646AA" w:rsidRPr="0028145D" w:rsidRDefault="009646AA" w:rsidP="009646AA">
      <w:pPr>
        <w:widowControl w:val="0"/>
        <w:tabs>
          <w:tab w:val="left" w:pos="3969"/>
        </w:tabs>
        <w:jc w:val="both"/>
      </w:pPr>
      <w:r w:rsidRPr="0028145D">
        <w:t>In caso di inadempimento di una delle parti dagli obblighi derivanti dal presente contratto, lo stesso potrà risolversi, a seguito di diffida ad adempiere, ai sensi dell’art. 1454 c. c.</w:t>
      </w:r>
    </w:p>
    <w:p w14:paraId="7BC63F74" w14:textId="77777777" w:rsidR="009646AA" w:rsidRPr="0028145D" w:rsidRDefault="009646AA" w:rsidP="009646AA">
      <w:pPr>
        <w:widowControl w:val="0"/>
        <w:tabs>
          <w:tab w:val="left" w:pos="3969"/>
        </w:tabs>
        <w:jc w:val="both"/>
      </w:pPr>
      <w:r w:rsidRPr="0028145D">
        <w:t>Trovano in tal caso applicazione gli articoli previsti al Capo XIV del libro Quarto del Codice Civile in quanto applicabili.</w:t>
      </w:r>
    </w:p>
    <w:p w14:paraId="7F7D3E25" w14:textId="77777777" w:rsidR="009646AA" w:rsidRPr="0028145D" w:rsidRDefault="009646AA" w:rsidP="009646AA">
      <w:pPr>
        <w:widowControl w:val="0"/>
        <w:jc w:val="center"/>
      </w:pPr>
      <w:r w:rsidRPr="0028145D">
        <w:t>Art. 12 - Trattamento dei dati personali</w:t>
      </w:r>
    </w:p>
    <w:p w14:paraId="7140A5C1" w14:textId="77777777" w:rsidR="009E5840" w:rsidRPr="007C045D" w:rsidRDefault="009E5840" w:rsidP="009E5840">
      <w:pPr>
        <w:widowControl w:val="0"/>
        <w:tabs>
          <w:tab w:val="left" w:pos="3969"/>
        </w:tabs>
      </w:pPr>
      <w:r w:rsidRPr="007C045D">
        <w:t xml:space="preserve">Le parti acconsentono, ai sensi dell’articolo 13 del Regolamento EU 2016/679 “Regolamento Generale sulla protezione dei dati personali” (d’ora in avanti “GDPR”), che i dati personali raccolti in relazione al presente </w:t>
      </w:r>
      <w:r w:rsidRPr="005F30AE">
        <w:t xml:space="preserve">contratto </w:t>
      </w:r>
      <w:r w:rsidRPr="007C045D">
        <w:t xml:space="preserve">siano trattati esclusivamente per le finalità di cui al presente accordo. Il Titolare del trattamento </w:t>
      </w:r>
      <w:r>
        <w:t>per</w:t>
      </w:r>
      <w:r w:rsidRPr="007C045D">
        <w:t xml:space="preserve"> l’Università Iuav di Venezia, Sa</w:t>
      </w:r>
      <w:r>
        <w:t xml:space="preserve">nta Croce 191, 30135 Venezia, </w:t>
      </w:r>
      <w:r w:rsidRPr="007C045D">
        <w:t xml:space="preserve">può essere contattato al seguente indirizzo email: </w:t>
      </w:r>
      <w:hyperlink r:id="rId8" w:history="1">
        <w:r w:rsidRPr="007C045D">
          <w:rPr>
            <w:rStyle w:val="Collegamentoipertestuale"/>
            <w:color w:val="auto"/>
          </w:rPr>
          <w:t>privacy@iuav.it</w:t>
        </w:r>
      </w:hyperlink>
      <w:r w:rsidRPr="007C045D">
        <w:t>. Il Responsabile della protezione dei dati può essere contattato ai seguenti indirizzi:</w:t>
      </w:r>
    </w:p>
    <w:p w14:paraId="5823DB37" w14:textId="77777777" w:rsidR="009E5840" w:rsidRDefault="009E5840" w:rsidP="009E5840">
      <w:pPr>
        <w:widowControl w:val="0"/>
        <w:tabs>
          <w:tab w:val="left" w:pos="3969"/>
        </w:tabs>
        <w:rPr>
          <w:lang w:val="en-GB"/>
        </w:rPr>
      </w:pPr>
      <w:r w:rsidRPr="007C045D">
        <w:rPr>
          <w:lang w:val="en-GB"/>
        </w:rPr>
        <w:lastRenderedPageBreak/>
        <w:t xml:space="preserve">email </w:t>
      </w:r>
      <w:hyperlink r:id="rId9" w:history="1">
        <w:r w:rsidRPr="007C045D">
          <w:rPr>
            <w:rStyle w:val="Collegamentoipertestuale"/>
            <w:color w:val="auto"/>
            <w:lang w:val="en-GB"/>
          </w:rPr>
          <w:t>dpo@iuav.it</w:t>
        </w:r>
      </w:hyperlink>
      <w:r w:rsidRPr="007C045D">
        <w:rPr>
          <w:lang w:val="en-GB"/>
        </w:rPr>
        <w:t xml:space="preserve"> PEC </w:t>
      </w:r>
      <w:hyperlink r:id="rId10" w:history="1">
        <w:r w:rsidRPr="004940F9">
          <w:rPr>
            <w:rStyle w:val="Collegamentoipertestuale"/>
            <w:lang w:val="en-GB"/>
          </w:rPr>
          <w:t>dpo@pec.iuav.it</w:t>
        </w:r>
      </w:hyperlink>
    </w:p>
    <w:p w14:paraId="729DC1CA" w14:textId="77777777" w:rsidR="009E5840" w:rsidRPr="007C045D" w:rsidRDefault="009E5840" w:rsidP="009E5840">
      <w:pPr>
        <w:widowControl w:val="0"/>
        <w:tabs>
          <w:tab w:val="left" w:pos="3969"/>
        </w:tabs>
      </w:pPr>
      <w:r w:rsidRPr="007C045D">
        <w:t xml:space="preserve">Il Titolare del trattamento </w:t>
      </w:r>
      <w:r>
        <w:t>per</w:t>
      </w:r>
      <w:r w:rsidRPr="007C045D">
        <w:t xml:space="preserve"> </w:t>
      </w:r>
      <w:r>
        <w:t>la Società……….</w:t>
      </w:r>
      <w:r w:rsidRPr="007C045D">
        <w:t xml:space="preserve">, </w:t>
      </w:r>
      <w:r>
        <w:t xml:space="preserve">(indirizzo) </w:t>
      </w:r>
      <w:r w:rsidRPr="007C045D">
        <w:t xml:space="preserve">può essere contattato al seguente indirizzo email: </w:t>
      </w:r>
      <w:hyperlink r:id="rId11" w:history="1">
        <w:r>
          <w:rPr>
            <w:rStyle w:val="Collegamentoipertestuale"/>
            <w:color w:val="auto"/>
          </w:rPr>
          <w:t>………….</w:t>
        </w:r>
      </w:hyperlink>
      <w:r w:rsidRPr="007C045D">
        <w:t>. Il Responsabile della protezione dei dati può essere contattato ai seguenti indirizzi:</w:t>
      </w:r>
    </w:p>
    <w:p w14:paraId="29206968" w14:textId="77777777" w:rsidR="009E5840" w:rsidRPr="00202850" w:rsidRDefault="009E5840" w:rsidP="009E5840">
      <w:pPr>
        <w:widowControl w:val="0"/>
        <w:tabs>
          <w:tab w:val="left" w:pos="3969"/>
        </w:tabs>
      </w:pPr>
      <w:r w:rsidRPr="00202850">
        <w:t xml:space="preserve">email </w:t>
      </w:r>
      <w:r>
        <w:t>…………………..</w:t>
      </w:r>
    </w:p>
    <w:p w14:paraId="28C26135" w14:textId="77777777" w:rsidR="009646AA" w:rsidRPr="0028145D" w:rsidRDefault="009646AA" w:rsidP="009646AA">
      <w:pPr>
        <w:widowControl w:val="0"/>
        <w:jc w:val="center"/>
      </w:pPr>
      <w:r w:rsidRPr="0028145D">
        <w:t>Art. 13 – Foro competente</w:t>
      </w:r>
    </w:p>
    <w:p w14:paraId="4417F459" w14:textId="77777777" w:rsidR="009646AA" w:rsidRPr="0028145D" w:rsidRDefault="009646AA" w:rsidP="009646AA">
      <w:pPr>
        <w:widowControl w:val="0"/>
        <w:tabs>
          <w:tab w:val="left" w:pos="3969"/>
        </w:tabs>
        <w:jc w:val="both"/>
      </w:pPr>
      <w:r w:rsidRPr="0028145D">
        <w:t>Per ogni controversia attinente e/o relativa all’applicazione e/o validità e/o interpretazione del presente contratto, il foro competente sarà quello di Venezia.</w:t>
      </w:r>
    </w:p>
    <w:p w14:paraId="6605E477" w14:textId="77777777" w:rsidR="00471F1B" w:rsidRPr="0028145D" w:rsidRDefault="00471F1B" w:rsidP="00471F1B">
      <w:pPr>
        <w:jc w:val="center"/>
      </w:pPr>
      <w:r w:rsidRPr="0028145D">
        <w:t>Art. 14 – Oneri fiscali</w:t>
      </w:r>
    </w:p>
    <w:p w14:paraId="38021671" w14:textId="77777777" w:rsidR="009E5840" w:rsidRPr="007C045D" w:rsidRDefault="009E5840" w:rsidP="009E5840">
      <w:r w:rsidRPr="007C045D">
        <w:t xml:space="preserve">L’imposta di bollo </w:t>
      </w:r>
      <w:r>
        <w:t>suddivisa al 50% tra le parti</w:t>
      </w:r>
      <w:r w:rsidRPr="007C045D">
        <w:t xml:space="preserve"> è assolta in modo virtuale </w:t>
      </w:r>
      <w:r>
        <w:t xml:space="preserve">da Iuav </w:t>
      </w:r>
      <w:r w:rsidRPr="007C045D">
        <w:t>ai sensi dell'art.15 D.P.R. 642`72 - Autorizzazione Agenzia delle E</w:t>
      </w:r>
      <w:r>
        <w:t>ntrate di Venezia n. 29074/1999</w:t>
      </w:r>
      <w:r w:rsidRPr="007C045D">
        <w:t>.</w:t>
      </w:r>
    </w:p>
    <w:p w14:paraId="62415D7A" w14:textId="77777777" w:rsidR="00471F1B" w:rsidRPr="0028145D" w:rsidRDefault="00471F1B" w:rsidP="00471F1B">
      <w:r w:rsidRPr="0028145D">
        <w:t>Il presente contratto sarà registrato in solo caso d’uso. Tutte le spese relative al presente contratto sono a carico del richiedente.</w:t>
      </w:r>
    </w:p>
    <w:p w14:paraId="6493CE1A" w14:textId="77777777" w:rsidR="00DD109C" w:rsidRDefault="00DD109C" w:rsidP="009646AA">
      <w:pPr>
        <w:widowControl w:val="0"/>
        <w:tabs>
          <w:tab w:val="left" w:pos="3969"/>
        </w:tabs>
        <w:jc w:val="both"/>
      </w:pPr>
    </w:p>
    <w:p w14:paraId="10D6350F" w14:textId="77777777" w:rsidR="00DD109C" w:rsidRDefault="00DD109C" w:rsidP="00DD109C">
      <w:pPr>
        <w:widowControl w:val="0"/>
      </w:pPr>
      <w:r>
        <w:t>(</w:t>
      </w:r>
      <w:r w:rsidRPr="00B9564A">
        <w:t xml:space="preserve">Il presente </w:t>
      </w:r>
      <w:r>
        <w:t xml:space="preserve">contratto </w:t>
      </w:r>
      <w:r w:rsidRPr="00B9564A">
        <w:t>viene sottoscritto con firma digitale ai sensi dell’art. 15, comma 2-bis della legge 7 agosto 1990, n. 241.</w:t>
      </w:r>
      <w:r>
        <w:t>)</w:t>
      </w:r>
    </w:p>
    <w:p w14:paraId="361CDE05" w14:textId="77777777" w:rsidR="00DD109C" w:rsidRDefault="00DD109C" w:rsidP="009646AA">
      <w:pPr>
        <w:widowControl w:val="0"/>
        <w:tabs>
          <w:tab w:val="left" w:pos="3969"/>
        </w:tabs>
        <w:jc w:val="both"/>
      </w:pPr>
    </w:p>
    <w:p w14:paraId="00ABF594" w14:textId="15569849" w:rsidR="009646AA" w:rsidRPr="0028145D" w:rsidRDefault="009646AA" w:rsidP="009646AA">
      <w:pPr>
        <w:widowControl w:val="0"/>
        <w:tabs>
          <w:tab w:val="left" w:pos="3969"/>
        </w:tabs>
        <w:jc w:val="both"/>
      </w:pPr>
      <w:r w:rsidRPr="0028145D">
        <w:t>Letto, approvato e sottoscritto</w:t>
      </w:r>
    </w:p>
    <w:p w14:paraId="5FF8E397" w14:textId="77777777" w:rsidR="00547931" w:rsidRPr="0028145D" w:rsidRDefault="008A15AF" w:rsidP="008A15AF">
      <w:pPr>
        <w:widowControl w:val="0"/>
        <w:tabs>
          <w:tab w:val="left" w:pos="3969"/>
        </w:tabs>
      </w:pPr>
      <w:r w:rsidRPr="0028145D">
        <w:t>Venezia</w:t>
      </w:r>
      <w:r w:rsidR="00547931" w:rsidRPr="0028145D">
        <w:t>, …</w:t>
      </w:r>
      <w:r w:rsidRPr="0028145D">
        <w:t>…………………</w:t>
      </w:r>
      <w:r w:rsidR="00547931" w:rsidRPr="0028145D">
        <w:t>….(data)</w:t>
      </w:r>
      <w:r w:rsidR="00547931" w:rsidRPr="0028145D">
        <w:tab/>
        <w:t>……</w:t>
      </w:r>
      <w:r w:rsidRPr="0028145D">
        <w:t>…………</w:t>
      </w:r>
      <w:r w:rsidR="00547931" w:rsidRPr="0028145D">
        <w:t>….(luogo), ……</w:t>
      </w:r>
      <w:r w:rsidRPr="0028145D">
        <w:t>………………….</w:t>
      </w:r>
      <w:r w:rsidR="00547931" w:rsidRPr="0028145D">
        <w:t>.(data)</w:t>
      </w:r>
    </w:p>
    <w:p w14:paraId="6A3FF3DE" w14:textId="77777777" w:rsidR="00547931" w:rsidRPr="0028145D" w:rsidRDefault="00547931" w:rsidP="008A15AF">
      <w:pPr>
        <w:widowControl w:val="0"/>
        <w:tabs>
          <w:tab w:val="left" w:pos="3969"/>
        </w:tabs>
      </w:pPr>
      <w:r w:rsidRPr="0028145D">
        <w:t>Università Iuav di Venezia</w:t>
      </w:r>
      <w:r w:rsidRPr="0028145D">
        <w:tab/>
      </w:r>
      <w:r w:rsidRPr="0028145D">
        <w:rPr>
          <w:i/>
        </w:rPr>
        <w:t>I</w:t>
      </w:r>
      <w:r w:rsidR="008A15AF" w:rsidRPr="0028145D">
        <w:rPr>
          <w:i/>
        </w:rPr>
        <w:t>l</w:t>
      </w:r>
      <w:r w:rsidR="008A15AF" w:rsidRPr="0028145D">
        <w:t>…….</w:t>
      </w:r>
      <w:r w:rsidRPr="0028145D">
        <w:rPr>
          <w:i/>
        </w:rPr>
        <w:t xml:space="preserve"> </w:t>
      </w:r>
      <w:r w:rsidRPr="0028145D">
        <w:t>[società/ente]….</w:t>
      </w:r>
    </w:p>
    <w:p w14:paraId="327B730D" w14:textId="77777777" w:rsidR="00547931" w:rsidRPr="0028145D" w:rsidRDefault="00547931" w:rsidP="008A15AF">
      <w:pPr>
        <w:widowControl w:val="0"/>
        <w:tabs>
          <w:tab w:val="left" w:pos="3969"/>
        </w:tabs>
      </w:pPr>
      <w:r w:rsidRPr="0028145D">
        <w:t>Il Rettore</w:t>
      </w:r>
    </w:p>
    <w:p w14:paraId="44F986AD" w14:textId="305C9F6C" w:rsidR="00547931" w:rsidRDefault="00547931" w:rsidP="008A15AF">
      <w:pPr>
        <w:widowControl w:val="0"/>
        <w:tabs>
          <w:tab w:val="left" w:pos="3969"/>
        </w:tabs>
      </w:pPr>
      <w:r w:rsidRPr="0028145D">
        <w:t xml:space="preserve">Prof. </w:t>
      </w:r>
      <w:r w:rsidR="001B7C51" w:rsidRPr="00A9400F">
        <w:t>Benno Albrecht</w:t>
      </w:r>
    </w:p>
    <w:p w14:paraId="6C5CB717" w14:textId="3BE8EAC9" w:rsidR="009C0F1D" w:rsidRDefault="009C0F1D" w:rsidP="008A15AF">
      <w:pPr>
        <w:widowControl w:val="0"/>
        <w:tabs>
          <w:tab w:val="left" w:pos="3969"/>
        </w:tabs>
      </w:pPr>
    </w:p>
    <w:p w14:paraId="7183FD8E" w14:textId="21A56D11" w:rsidR="009C0F1D" w:rsidRDefault="009C0F1D" w:rsidP="008A15AF">
      <w:pPr>
        <w:widowControl w:val="0"/>
        <w:tabs>
          <w:tab w:val="left" w:pos="3969"/>
        </w:tabs>
      </w:pPr>
      <w:r>
        <w:lastRenderedPageBreak/>
        <w:t>Allegato tecnico</w:t>
      </w:r>
      <w:bookmarkStart w:id="0" w:name="_GoBack"/>
      <w:bookmarkEnd w:id="0"/>
    </w:p>
    <w:p w14:paraId="5EB3D3D2" w14:textId="77777777" w:rsidR="009C0F1D" w:rsidRPr="0028145D" w:rsidRDefault="009C0F1D" w:rsidP="008A15AF">
      <w:pPr>
        <w:widowControl w:val="0"/>
        <w:tabs>
          <w:tab w:val="left" w:pos="3969"/>
        </w:tabs>
      </w:pPr>
    </w:p>
    <w:sectPr w:rsidR="009C0F1D" w:rsidRPr="0028145D" w:rsidSect="00547931">
      <w:headerReference w:type="default" r:id="rId12"/>
      <w:pgSz w:w="11906" w:h="16838" w:code="9"/>
      <w:pgMar w:top="1418" w:right="2892" w:bottom="993" w:left="1531" w:header="567" w:footer="249"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1DDEA" w14:textId="77777777" w:rsidR="00B173EB" w:rsidRDefault="00B173EB" w:rsidP="00547931">
      <w:r>
        <w:separator/>
      </w:r>
    </w:p>
  </w:endnote>
  <w:endnote w:type="continuationSeparator" w:id="0">
    <w:p w14:paraId="7A810F2A" w14:textId="77777777" w:rsidR="00B173EB" w:rsidRDefault="00B173EB" w:rsidP="0054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80327" w14:textId="77777777" w:rsidR="00B173EB" w:rsidRDefault="00B173EB" w:rsidP="00547931">
      <w:r>
        <w:separator/>
      </w:r>
    </w:p>
  </w:footnote>
  <w:footnote w:type="continuationSeparator" w:id="0">
    <w:p w14:paraId="112FE00A" w14:textId="77777777" w:rsidR="00B173EB" w:rsidRDefault="00B173EB" w:rsidP="00547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3F6AD" w14:textId="77777777" w:rsidR="00036998" w:rsidRDefault="00845A37" w:rsidP="00547931">
    <w:pPr>
      <w:pStyle w:val="Intestazione"/>
    </w:pPr>
    <w:r>
      <w:rPr>
        <w:noProof/>
      </w:rPr>
      <mc:AlternateContent>
        <mc:Choice Requires="wps">
          <w:drawing>
            <wp:anchor distT="0" distB="0" distL="114300" distR="114300" simplePos="0" relativeHeight="251711488" behindDoc="0" locked="0" layoutInCell="0" allowOverlap="1" wp14:anchorId="3BF17F96" wp14:editId="3AB86BC1">
              <wp:simplePos x="0" y="0"/>
              <wp:positionH relativeFrom="column">
                <wp:posOffset>-973455</wp:posOffset>
              </wp:positionH>
              <wp:positionV relativeFrom="paragraph">
                <wp:posOffset>8766810</wp:posOffset>
              </wp:positionV>
              <wp:extent cx="7574915" cy="635"/>
              <wp:effectExtent l="0" t="0" r="0" b="0"/>
              <wp:wrapNone/>
              <wp:docPr id="3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680A1E" id="Line 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95104" behindDoc="0" locked="0" layoutInCell="0" allowOverlap="1" wp14:anchorId="500AAD92" wp14:editId="44B18771">
              <wp:simplePos x="0" y="0"/>
              <wp:positionH relativeFrom="column">
                <wp:posOffset>-1009650</wp:posOffset>
              </wp:positionH>
              <wp:positionV relativeFrom="paragraph">
                <wp:posOffset>7326630</wp:posOffset>
              </wp:positionV>
              <wp:extent cx="7574915" cy="635"/>
              <wp:effectExtent l="0" t="0" r="0" b="0"/>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141CB2" id="Line 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KQoAIAAJwFAAAOAAAAZHJzL2Uyb0RvYy54bWysVF1v2jAUfZ+0/2D5PU1CAo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8720" behindDoc="0" locked="0" layoutInCell="0" allowOverlap="1" wp14:anchorId="69A5C5E0" wp14:editId="17A51BB0">
              <wp:simplePos x="0" y="0"/>
              <wp:positionH relativeFrom="column">
                <wp:posOffset>-1009650</wp:posOffset>
              </wp:positionH>
              <wp:positionV relativeFrom="paragraph">
                <wp:posOffset>5886450</wp:posOffset>
              </wp:positionV>
              <wp:extent cx="7574915" cy="635"/>
              <wp:effectExtent l="0" t="0" r="0" b="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18F659" id="Line 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M7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LjCTpoEcPXDKUuNIMvcnBo5SP2iVXH+RT/6Dq7wZJVbZEbpmn+HzsISx2EeFViDNMDxdshk+K&#10;gg/ZWeXrdGh05yChAujg23Ec28EOFtWwmU2zdBFPMarhbJZMPT7JL6G9NvYjUx1yiwILY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2336" behindDoc="0" locked="0" layoutInCell="0" allowOverlap="1" wp14:anchorId="3423E556" wp14:editId="6021E922">
              <wp:simplePos x="0" y="0"/>
              <wp:positionH relativeFrom="column">
                <wp:posOffset>-973455</wp:posOffset>
              </wp:positionH>
              <wp:positionV relativeFrom="paragraph">
                <wp:posOffset>5886450</wp:posOffset>
              </wp:positionV>
              <wp:extent cx="7574915" cy="635"/>
              <wp:effectExtent l="0" t="0" r="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D887B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S2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15584" behindDoc="0" locked="0" layoutInCell="0" allowOverlap="1" wp14:anchorId="0FF9B5D7" wp14:editId="79C1AF93">
              <wp:simplePos x="0" y="0"/>
              <wp:positionH relativeFrom="column">
                <wp:posOffset>-972820</wp:posOffset>
              </wp:positionH>
              <wp:positionV relativeFrom="paragraph">
                <wp:posOffset>9126220</wp:posOffset>
              </wp:positionV>
              <wp:extent cx="7574915" cy="635"/>
              <wp:effectExtent l="0" t="0" r="0" b="0"/>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AF8E94" id="Line 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99200" behindDoc="0" locked="0" layoutInCell="0" allowOverlap="1" wp14:anchorId="16799CA1" wp14:editId="527A9AA3">
              <wp:simplePos x="0" y="0"/>
              <wp:positionH relativeFrom="column">
                <wp:posOffset>-1009015</wp:posOffset>
              </wp:positionH>
              <wp:positionV relativeFrom="paragraph">
                <wp:posOffset>7686040</wp:posOffset>
              </wp:positionV>
              <wp:extent cx="7574915" cy="635"/>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4CFB46" id="Line 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82816" behindDoc="0" locked="0" layoutInCell="0" allowOverlap="1" wp14:anchorId="448B4A5D" wp14:editId="2EB0A1E3">
              <wp:simplePos x="0" y="0"/>
              <wp:positionH relativeFrom="column">
                <wp:posOffset>-1009015</wp:posOffset>
              </wp:positionH>
              <wp:positionV relativeFrom="paragraph">
                <wp:posOffset>6245860</wp:posOffset>
              </wp:positionV>
              <wp:extent cx="7574915" cy="635"/>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93CB93" id="Line 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dHH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6432" behindDoc="0" locked="0" layoutInCell="0" allowOverlap="1" wp14:anchorId="493F3B9C" wp14:editId="19DEA7B7">
              <wp:simplePos x="0" y="0"/>
              <wp:positionH relativeFrom="column">
                <wp:posOffset>-972820</wp:posOffset>
              </wp:positionH>
              <wp:positionV relativeFrom="paragraph">
                <wp:posOffset>6245860</wp:posOffset>
              </wp:positionV>
              <wp:extent cx="7574915" cy="635"/>
              <wp:effectExtent l="0" t="0" r="0" b="0"/>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6BD267"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pNPoQIAAJw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5952" behindDoc="0" locked="0" layoutInCell="0" allowOverlap="1" wp14:anchorId="0DD4DB5E" wp14:editId="39F06E5B">
              <wp:simplePos x="0" y="0"/>
              <wp:positionH relativeFrom="column">
                <wp:posOffset>-1009650</wp:posOffset>
              </wp:positionH>
              <wp:positionV relativeFrom="paragraph">
                <wp:posOffset>4446270</wp:posOffset>
              </wp:positionV>
              <wp:extent cx="7574915" cy="635"/>
              <wp:effectExtent l="0" t="0" r="0" b="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F4A616" id="Line 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e+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JRpJ00KMHLhlauNIMvcnBo5SP2iVXH+RT/6Dq7wZJVbZEbpmn+HzsISx2EeFViDNMDxdshk+K&#10;gg/ZWeXrdGh05yChAujg23Ec28EOFtWwmU2zdBFPMarhbJZMPT7JL6G9NvYjUx1yiwILY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0048" behindDoc="0" locked="0" layoutInCell="0" allowOverlap="1" wp14:anchorId="57C65E4B" wp14:editId="701C36CA">
              <wp:simplePos x="0" y="0"/>
              <wp:positionH relativeFrom="column">
                <wp:posOffset>-1009015</wp:posOffset>
              </wp:positionH>
              <wp:positionV relativeFrom="paragraph">
                <wp:posOffset>4805680</wp:posOffset>
              </wp:positionV>
              <wp:extent cx="7574915" cy="635"/>
              <wp:effectExtent l="0" t="0" r="0" b="0"/>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779C00"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19680" behindDoc="0" locked="0" layoutInCell="0" allowOverlap="1" wp14:anchorId="056ED188" wp14:editId="0769027C">
              <wp:simplePos x="0" y="0"/>
              <wp:positionH relativeFrom="column">
                <wp:posOffset>-973455</wp:posOffset>
              </wp:positionH>
              <wp:positionV relativeFrom="paragraph">
                <wp:posOffset>9486900</wp:posOffset>
              </wp:positionV>
              <wp:extent cx="7574915" cy="635"/>
              <wp:effectExtent l="0" t="0" r="0" b="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455FA8" id="Line 1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03296" behindDoc="0" locked="0" layoutInCell="0" allowOverlap="1" wp14:anchorId="62910BBD" wp14:editId="717C3071">
              <wp:simplePos x="0" y="0"/>
              <wp:positionH relativeFrom="column">
                <wp:posOffset>-1009650</wp:posOffset>
              </wp:positionH>
              <wp:positionV relativeFrom="paragraph">
                <wp:posOffset>8046720</wp:posOffset>
              </wp:positionV>
              <wp:extent cx="7574915" cy="635"/>
              <wp:effectExtent l="0" t="0" r="0" b="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2EC3DC" id="Line 1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86912" behindDoc="0" locked="0" layoutInCell="0" allowOverlap="1" wp14:anchorId="445B56A3" wp14:editId="7F178127">
              <wp:simplePos x="0" y="0"/>
              <wp:positionH relativeFrom="column">
                <wp:posOffset>-1009650</wp:posOffset>
              </wp:positionH>
              <wp:positionV relativeFrom="paragraph">
                <wp:posOffset>6606540</wp:posOffset>
              </wp:positionV>
              <wp:extent cx="7574915" cy="635"/>
              <wp:effectExtent l="0" t="0" r="0" b="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59733C" id="Line 1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6v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LjCTpoEcPXDIUJ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0528" behindDoc="0" locked="0" layoutInCell="0" allowOverlap="1" wp14:anchorId="43C2C27C" wp14:editId="21ABD8B4">
              <wp:simplePos x="0" y="0"/>
              <wp:positionH relativeFrom="column">
                <wp:posOffset>-973455</wp:posOffset>
              </wp:positionH>
              <wp:positionV relativeFrom="paragraph">
                <wp:posOffset>6606540</wp:posOffset>
              </wp:positionV>
              <wp:extent cx="7574915" cy="635"/>
              <wp:effectExtent l="0" t="0" r="0" b="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CE073D" id="Line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r0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4144" behindDoc="0" locked="0" layoutInCell="0" allowOverlap="1" wp14:anchorId="58A53A12" wp14:editId="55B1A5B8">
              <wp:simplePos x="0" y="0"/>
              <wp:positionH relativeFrom="column">
                <wp:posOffset>-1009650</wp:posOffset>
              </wp:positionH>
              <wp:positionV relativeFrom="paragraph">
                <wp:posOffset>5166360</wp:posOffset>
              </wp:positionV>
              <wp:extent cx="7574915" cy="635"/>
              <wp:effectExtent l="0" t="0" r="0" b="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A8E0EC" id="Line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07392" behindDoc="0" locked="0" layoutInCell="0" allowOverlap="1" wp14:anchorId="1B2F743D" wp14:editId="068B0D53">
              <wp:simplePos x="0" y="0"/>
              <wp:positionH relativeFrom="column">
                <wp:posOffset>-1009650</wp:posOffset>
              </wp:positionH>
              <wp:positionV relativeFrom="paragraph">
                <wp:posOffset>8406765</wp:posOffset>
              </wp:positionV>
              <wp:extent cx="7574915" cy="635"/>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2B739E" id="Line 1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rZV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91008" behindDoc="0" locked="0" layoutInCell="0" allowOverlap="1" wp14:anchorId="1F8ACF5E" wp14:editId="2B42150D">
              <wp:simplePos x="0" y="0"/>
              <wp:positionH relativeFrom="column">
                <wp:posOffset>-1009650</wp:posOffset>
              </wp:positionH>
              <wp:positionV relativeFrom="paragraph">
                <wp:posOffset>6966585</wp:posOffset>
              </wp:positionV>
              <wp:extent cx="7574915" cy="635"/>
              <wp:effectExtent l="0" t="0" r="0" b="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CA8907" id="Line 1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68oA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4624" behindDoc="0" locked="0" layoutInCell="0" allowOverlap="1" wp14:anchorId="212E6DA4" wp14:editId="0D30DEDC">
              <wp:simplePos x="0" y="0"/>
              <wp:positionH relativeFrom="column">
                <wp:posOffset>-973455</wp:posOffset>
              </wp:positionH>
              <wp:positionV relativeFrom="paragraph">
                <wp:posOffset>6966585</wp:posOffset>
              </wp:positionV>
              <wp:extent cx="7574915" cy="635"/>
              <wp:effectExtent l="0" t="0" r="0" b="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DDB39F" id="Line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ioQIAAJ0FAAAOAAAAZHJzL2Uyb0RvYy54bWysVFFv2jAQfp+0/2D5PU0CCY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240" behindDoc="0" locked="0" layoutInCell="0" allowOverlap="1" wp14:anchorId="26E24CD4" wp14:editId="52AA2F9D">
              <wp:simplePos x="0" y="0"/>
              <wp:positionH relativeFrom="column">
                <wp:posOffset>-1009650</wp:posOffset>
              </wp:positionH>
              <wp:positionV relativeFrom="paragraph">
                <wp:posOffset>5526405</wp:posOffset>
              </wp:positionV>
              <wp:extent cx="7574915" cy="635"/>
              <wp:effectExtent l="0" t="0" r="0" b="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053F49" id="Line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iFf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F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33664" behindDoc="0" locked="0" layoutInCell="0" allowOverlap="1" wp14:anchorId="65F188A1" wp14:editId="7E136638">
              <wp:simplePos x="0" y="0"/>
              <wp:positionH relativeFrom="column">
                <wp:posOffset>-1009015</wp:posOffset>
              </wp:positionH>
              <wp:positionV relativeFrom="paragraph">
                <wp:posOffset>3365500</wp:posOffset>
              </wp:positionV>
              <wp:extent cx="7574915" cy="635"/>
              <wp:effectExtent l="0" t="0" r="0" b="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F6AF0D" id="Line 20"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37760" behindDoc="0" locked="0" layoutInCell="0" allowOverlap="1" wp14:anchorId="49457B76" wp14:editId="099E474C">
              <wp:simplePos x="0" y="0"/>
              <wp:positionH relativeFrom="column">
                <wp:posOffset>-1009650</wp:posOffset>
              </wp:positionH>
              <wp:positionV relativeFrom="paragraph">
                <wp:posOffset>3726180</wp:posOffset>
              </wp:positionV>
              <wp:extent cx="7574915" cy="635"/>
              <wp:effectExtent l="0" t="0" r="0" b="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3D3502" id="Line 21"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1856" behindDoc="0" locked="0" layoutInCell="0" allowOverlap="1" wp14:anchorId="1821D187" wp14:editId="646FF43E">
              <wp:simplePos x="0" y="0"/>
              <wp:positionH relativeFrom="column">
                <wp:posOffset>-1009650</wp:posOffset>
              </wp:positionH>
              <wp:positionV relativeFrom="paragraph">
                <wp:posOffset>4086225</wp:posOffset>
              </wp:positionV>
              <wp:extent cx="7574915" cy="635"/>
              <wp:effectExtent l="0" t="0" r="0" b="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7F5F62" id="Line 22"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S9oQIAAJ0FAAAOAAAAZHJzL2Uyb0RvYy54bWysVF1v2jAUfZ+0/2D5PU0CCY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29568" behindDoc="0" locked="0" layoutInCell="0" allowOverlap="1" wp14:anchorId="35F9E450" wp14:editId="4EB89938">
              <wp:simplePos x="0" y="0"/>
              <wp:positionH relativeFrom="column">
                <wp:posOffset>-1009650</wp:posOffset>
              </wp:positionH>
              <wp:positionV relativeFrom="paragraph">
                <wp:posOffset>3006090</wp:posOffset>
              </wp:positionV>
              <wp:extent cx="7574915" cy="635"/>
              <wp:effectExtent l="0" t="0" r="0" b="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1FF223" id="Line 23"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PZ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RcYSdJBix64ZGiSuNIMvcnBo5SP2iVXH+RT/6Dq7wZJVbZEbpmn+HzsIS52EeFViDNMDxdshk+K&#10;gg/ZWeXrdGh05yChAujg23Ec28EOFtWwmU2zdBFPMarhbJZMPT7JL6G9NvYjUx1yiwILo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17280" behindDoc="0" locked="0" layoutInCell="0" allowOverlap="1" wp14:anchorId="1ADAD01D" wp14:editId="576EA90C">
              <wp:simplePos x="0" y="0"/>
              <wp:positionH relativeFrom="column">
                <wp:posOffset>-1009015</wp:posOffset>
              </wp:positionH>
              <wp:positionV relativeFrom="paragraph">
                <wp:posOffset>1925320</wp:posOffset>
              </wp:positionV>
              <wp:extent cx="7574915" cy="635"/>
              <wp:effectExtent l="0" t="0" r="0" b="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5A60DF" id="Line 24"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eC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21376" behindDoc="0" locked="0" layoutInCell="0" allowOverlap="1" wp14:anchorId="4B581A42" wp14:editId="0DF43B35">
              <wp:simplePos x="0" y="0"/>
              <wp:positionH relativeFrom="column">
                <wp:posOffset>-1009650</wp:posOffset>
              </wp:positionH>
              <wp:positionV relativeFrom="paragraph">
                <wp:posOffset>2286000</wp:posOffset>
              </wp:positionV>
              <wp:extent cx="7574915" cy="635"/>
              <wp:effectExtent l="0" t="0" r="0" b="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C36733" id="Line 25"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25472" behindDoc="0" locked="0" layoutInCell="0" allowOverlap="1" wp14:anchorId="6D9022F0" wp14:editId="4D99445A">
              <wp:simplePos x="0" y="0"/>
              <wp:positionH relativeFrom="column">
                <wp:posOffset>-1009650</wp:posOffset>
              </wp:positionH>
              <wp:positionV relativeFrom="paragraph">
                <wp:posOffset>2646045</wp:posOffset>
              </wp:positionV>
              <wp:extent cx="7574915" cy="635"/>
              <wp:effectExtent l="0" t="0" r="0" b="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A1B4CC" id="Line 26"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13184" behindDoc="0" locked="0" layoutInCell="0" allowOverlap="1" wp14:anchorId="0BE01195" wp14:editId="2E0F2F49">
              <wp:simplePos x="0" y="0"/>
              <wp:positionH relativeFrom="column">
                <wp:posOffset>-1009650</wp:posOffset>
              </wp:positionH>
              <wp:positionV relativeFrom="paragraph">
                <wp:posOffset>1565910</wp:posOffset>
              </wp:positionV>
              <wp:extent cx="7574915" cy="635"/>
              <wp:effectExtent l="0" t="0" r="0" b="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A4977E" id="Line 27"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PK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09088" behindDoc="0" locked="0" layoutInCell="0" allowOverlap="1" wp14:anchorId="1795D92A" wp14:editId="6AB8EB55">
              <wp:simplePos x="0" y="0"/>
              <wp:positionH relativeFrom="column">
                <wp:posOffset>-1009650</wp:posOffset>
              </wp:positionH>
              <wp:positionV relativeFrom="paragraph">
                <wp:posOffset>1205865</wp:posOffset>
              </wp:positionV>
              <wp:extent cx="7574915" cy="635"/>
              <wp:effectExtent l="0" t="0" r="0" b="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1596F1" id="Line 28"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KUoQIAAJw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00896" behindDoc="0" locked="0" layoutInCell="0" allowOverlap="1" wp14:anchorId="53291C3B" wp14:editId="6B2CE30A">
              <wp:simplePos x="0" y="0"/>
              <wp:positionH relativeFrom="column">
                <wp:posOffset>-71755</wp:posOffset>
              </wp:positionH>
              <wp:positionV relativeFrom="paragraph">
                <wp:posOffset>-467995</wp:posOffset>
              </wp:positionV>
              <wp:extent cx="635" cy="10677525"/>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BE6E60" id="Line 29"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596800" behindDoc="0" locked="0" layoutInCell="0" allowOverlap="1" wp14:anchorId="340EEE25" wp14:editId="3BD2D07E">
              <wp:simplePos x="0" y="0"/>
              <wp:positionH relativeFrom="column">
                <wp:posOffset>-1009015</wp:posOffset>
              </wp:positionH>
              <wp:positionV relativeFrom="paragraph">
                <wp:posOffset>845185</wp:posOffset>
              </wp:positionV>
              <wp:extent cx="7574915" cy="635"/>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FD205A" id="Line 30"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04992" behindDoc="0" locked="0" layoutInCell="0" allowOverlap="1" wp14:anchorId="21953D74" wp14:editId="75635026">
              <wp:simplePos x="0" y="0"/>
              <wp:positionH relativeFrom="column">
                <wp:posOffset>4824730</wp:posOffset>
              </wp:positionH>
              <wp:positionV relativeFrom="paragraph">
                <wp:posOffset>-414655</wp:posOffset>
              </wp:positionV>
              <wp:extent cx="635" cy="10678160"/>
              <wp:effectExtent l="0" t="0" r="0" b="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278E32" id="Line 31"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" o:allowincell="f" strokeweight=".25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172EF"/>
    <w:multiLevelType w:val="hybridMultilevel"/>
    <w:tmpl w:val="87264B5E"/>
    <w:lvl w:ilvl="0" w:tplc="81D675F4">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attachedTemplate r:id="rId1"/>
  <w:defaultTabStop w:val="708"/>
  <w:autoHyphenation/>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931"/>
    <w:rsid w:val="00036998"/>
    <w:rsid w:val="00074382"/>
    <w:rsid w:val="000D096C"/>
    <w:rsid w:val="001B7C51"/>
    <w:rsid w:val="00202850"/>
    <w:rsid w:val="0020710B"/>
    <w:rsid w:val="0028145D"/>
    <w:rsid w:val="003B1643"/>
    <w:rsid w:val="003D053A"/>
    <w:rsid w:val="003F2F90"/>
    <w:rsid w:val="00471F1B"/>
    <w:rsid w:val="00472E3F"/>
    <w:rsid w:val="00483CFF"/>
    <w:rsid w:val="00547931"/>
    <w:rsid w:val="00581135"/>
    <w:rsid w:val="005B7287"/>
    <w:rsid w:val="006F4472"/>
    <w:rsid w:val="00717818"/>
    <w:rsid w:val="00787AC0"/>
    <w:rsid w:val="007D1AC5"/>
    <w:rsid w:val="00840301"/>
    <w:rsid w:val="00845A37"/>
    <w:rsid w:val="008A15AF"/>
    <w:rsid w:val="00900211"/>
    <w:rsid w:val="00907AF0"/>
    <w:rsid w:val="009646AA"/>
    <w:rsid w:val="009735ED"/>
    <w:rsid w:val="0099638C"/>
    <w:rsid w:val="009C0F1D"/>
    <w:rsid w:val="009E5840"/>
    <w:rsid w:val="00A165C4"/>
    <w:rsid w:val="00B173EB"/>
    <w:rsid w:val="00B723D1"/>
    <w:rsid w:val="00BD7E0F"/>
    <w:rsid w:val="00C04DE1"/>
    <w:rsid w:val="00CD1EF3"/>
    <w:rsid w:val="00D81E05"/>
    <w:rsid w:val="00DA7295"/>
    <w:rsid w:val="00DB3CE4"/>
    <w:rsid w:val="00DC324F"/>
    <w:rsid w:val="00DD109C"/>
    <w:rsid w:val="00E043CA"/>
    <w:rsid w:val="00E24319"/>
    <w:rsid w:val="00E70F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03A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utoRedefine/>
    <w:qFormat/>
    <w:rsid w:val="00547931"/>
    <w:pPr>
      <w:spacing w:line="566" w:lineRule="exact"/>
    </w:pPr>
    <w:rPr>
      <w:rFonts w:ascii="Courier New" w:hAnsi="Courier New" w:cs="Courier New"/>
      <w:b/>
      <w:bCs/>
      <w:spacing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widowControl w:val="0"/>
      <w:tabs>
        <w:tab w:val="center" w:pos="4819"/>
        <w:tab w:val="right" w:pos="9638"/>
      </w:tabs>
      <w:spacing w:line="567" w:lineRule="exact"/>
    </w:pPr>
    <w:rPr>
      <w:rFonts w:ascii="Arial" w:hAnsi="Arial" w:cs="Arial"/>
    </w:rPr>
  </w:style>
  <w:style w:type="paragraph" w:styleId="Pidipagina">
    <w:name w:val="footer"/>
    <w:basedOn w:val="Normale"/>
    <w:semiHidden/>
    <w:pPr>
      <w:widowControl w:val="0"/>
      <w:tabs>
        <w:tab w:val="center" w:pos="4819"/>
        <w:tab w:val="right" w:pos="9638"/>
      </w:tabs>
      <w:spacing w:line="567" w:lineRule="exact"/>
    </w:pPr>
    <w:rPr>
      <w:rFonts w:ascii="Arial" w:hAnsi="Arial" w:cs="Arial"/>
    </w:rPr>
  </w:style>
  <w:style w:type="character" w:styleId="Numeropagina">
    <w:name w:val="page number"/>
    <w:basedOn w:val="Carpredefinitoparagrafo"/>
    <w:semiHidden/>
  </w:style>
  <w:style w:type="character" w:styleId="Collegamentoipertestuale">
    <w:name w:val="Hyperlink"/>
    <w:basedOn w:val="Carpredefinitoparagrafo"/>
    <w:semiHidden/>
    <w:rPr>
      <w:color w:val="0000FF"/>
      <w:u w:val="single"/>
    </w:rPr>
  </w:style>
  <w:style w:type="paragraph" w:styleId="Corpotesto">
    <w:name w:val="Body Text"/>
    <w:basedOn w:val="Normale"/>
    <w:semiHidden/>
    <w:pPr>
      <w:jc w:val="both"/>
    </w:pPr>
  </w:style>
  <w:style w:type="paragraph" w:customStyle="1" w:styleId="Testofumetto1">
    <w:name w:val="Testo fumetto1"/>
    <w:basedOn w:val="Normale"/>
    <w:rPr>
      <w:rFonts w:ascii="Tahoma" w:hAnsi="Tahoma" w:cs="Tahoma"/>
      <w:sz w:val="16"/>
      <w:szCs w:val="16"/>
    </w:rPr>
  </w:style>
  <w:style w:type="character" w:styleId="Rimandocommento">
    <w:name w:val="annotation reference"/>
    <w:basedOn w:val="Carpredefinitoparagrafo"/>
    <w:uiPriority w:val="99"/>
    <w:semiHidden/>
    <w:unhideWhenUsed/>
    <w:rsid w:val="00472E3F"/>
    <w:rPr>
      <w:sz w:val="16"/>
      <w:szCs w:val="16"/>
    </w:rPr>
  </w:style>
  <w:style w:type="paragraph" w:styleId="Testocommento">
    <w:name w:val="annotation text"/>
    <w:basedOn w:val="Normale"/>
    <w:link w:val="TestocommentoCarattere"/>
    <w:uiPriority w:val="99"/>
    <w:semiHidden/>
    <w:unhideWhenUsed/>
    <w:rsid w:val="00472E3F"/>
    <w:pPr>
      <w:spacing w:line="240" w:lineRule="auto"/>
    </w:pPr>
  </w:style>
  <w:style w:type="character" w:customStyle="1" w:styleId="TestocommentoCarattere">
    <w:name w:val="Testo commento Carattere"/>
    <w:basedOn w:val="Carpredefinitoparagrafo"/>
    <w:link w:val="Testocommento"/>
    <w:uiPriority w:val="99"/>
    <w:semiHidden/>
    <w:rsid w:val="00472E3F"/>
    <w:rPr>
      <w:rFonts w:ascii="Courier New" w:hAnsi="Courier New" w:cs="Courier New"/>
      <w:b/>
      <w:bCs/>
      <w:spacing w:val="-22"/>
    </w:rPr>
  </w:style>
  <w:style w:type="paragraph" w:styleId="Soggettocommento">
    <w:name w:val="annotation subject"/>
    <w:basedOn w:val="Testocommento"/>
    <w:next w:val="Testocommento"/>
    <w:link w:val="SoggettocommentoCarattere"/>
    <w:uiPriority w:val="99"/>
    <w:semiHidden/>
    <w:unhideWhenUsed/>
    <w:rsid w:val="00472E3F"/>
  </w:style>
  <w:style w:type="character" w:customStyle="1" w:styleId="SoggettocommentoCarattere">
    <w:name w:val="Soggetto commento Carattere"/>
    <w:basedOn w:val="TestocommentoCarattere"/>
    <w:link w:val="Soggettocommento"/>
    <w:uiPriority w:val="99"/>
    <w:semiHidden/>
    <w:rsid w:val="00472E3F"/>
    <w:rPr>
      <w:rFonts w:ascii="Courier New" w:hAnsi="Courier New" w:cs="Courier New"/>
      <w:b/>
      <w:bCs/>
      <w:spacing w:val="-22"/>
    </w:rPr>
  </w:style>
  <w:style w:type="paragraph" w:styleId="Testofumetto">
    <w:name w:val="Balloon Text"/>
    <w:basedOn w:val="Normale"/>
    <w:link w:val="TestofumettoCarattere"/>
    <w:uiPriority w:val="99"/>
    <w:semiHidden/>
    <w:unhideWhenUsed/>
    <w:rsid w:val="00472E3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72E3F"/>
    <w:rPr>
      <w:rFonts w:ascii="Segoe UI" w:hAnsi="Segoe UI" w:cs="Segoe UI"/>
      <w:b/>
      <w:bCs/>
      <w:spacing w:val="-22"/>
      <w:sz w:val="18"/>
      <w:szCs w:val="18"/>
    </w:rPr>
  </w:style>
  <w:style w:type="paragraph" w:styleId="Paragrafoelenco">
    <w:name w:val="List Paragraph"/>
    <w:basedOn w:val="Normale"/>
    <w:uiPriority w:val="34"/>
    <w:qFormat/>
    <w:rsid w:val="003F2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11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iuav.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iuav.it" TargetMode="External"/><Relationship Id="rId5" Type="http://schemas.openxmlformats.org/officeDocument/2006/relationships/webSettings" Target="webSettings.xml"/><Relationship Id="rId10" Type="http://schemas.openxmlformats.org/officeDocument/2006/relationships/hyperlink" Target="mailto:dpo@pec.iuav.it" TargetMode="External"/><Relationship Id="rId4" Type="http://schemas.openxmlformats.org/officeDocument/2006/relationships/settings" Target="settings.xml"/><Relationship Id="rId9" Type="http://schemas.openxmlformats.org/officeDocument/2006/relationships/hyperlink" Target="mailto:dpo@iuav.i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erti\AppData\Roaming\Microsoft\Templates\Modello%20di%20foglio%20uso%20boll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7955B25-9DE6-46D9-9C8E-951CD1B1A5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Modello di foglio uso bollo</Template>
  <TotalTime>0</TotalTime>
  <Pages>1</Pages>
  <Words>1601</Words>
  <Characters>9129</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Modello di foglio uso bollo</vt:lpstr>
    </vt:vector>
  </TitlesOfParts>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foglio uso bollo</dc:title>
  <dc:creator/>
  <cp:keywords/>
  <cp:lastModifiedBy/>
  <cp:revision>1</cp:revision>
  <dcterms:created xsi:type="dcterms:W3CDTF">2019-04-11T13:24:00Z</dcterms:created>
  <dcterms:modified xsi:type="dcterms:W3CDTF">2022-02-15T13:18:00Z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TC022870809991</vt:lpwstr>
  </property>
</Properties>
</file>