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C9A9E" w14:textId="77777777" w:rsidR="00440F5F" w:rsidRPr="001C3BB9" w:rsidRDefault="00440F5F" w:rsidP="00E9499C">
      <w:r w:rsidRPr="001C3BB9">
        <w:t>CONTRATTO DI RICERCA FINANZIATA/CONTRIBUTI ALLA RICERCA</w:t>
      </w:r>
    </w:p>
    <w:p w14:paraId="1B946C21" w14:textId="77777777" w:rsidR="00547931" w:rsidRPr="001C3BB9" w:rsidRDefault="00547931" w:rsidP="00E9499C">
      <w:r w:rsidRPr="001C3BB9">
        <w:t>Tra</w:t>
      </w:r>
    </w:p>
    <w:p w14:paraId="2804E177" w14:textId="2F331C66" w:rsidR="00547931" w:rsidRPr="001C3BB9" w:rsidRDefault="00547931" w:rsidP="00E9499C">
      <w:r w:rsidRPr="001C3BB9">
        <w:t xml:space="preserve">L’Università IUAV di Venezia, con sede in Venezia, S. Croce 191, </w:t>
      </w:r>
      <w:proofErr w:type="spellStart"/>
      <w:r w:rsidRPr="001C3BB9">
        <w:t>c.f.</w:t>
      </w:r>
      <w:proofErr w:type="spellEnd"/>
      <w:r w:rsidRPr="001C3BB9">
        <w:t xml:space="preserve"> 80009280274, p.i. 00708670278, nel seguito denominata </w:t>
      </w:r>
      <w:proofErr w:type="spellStart"/>
      <w:r w:rsidRPr="001C3BB9">
        <w:t>Iuav</w:t>
      </w:r>
      <w:proofErr w:type="spellEnd"/>
      <w:r w:rsidRPr="001C3BB9">
        <w:t xml:space="preserve">, rappresentata dal prof. </w:t>
      </w:r>
      <w:r w:rsidR="00F82F0F">
        <w:t xml:space="preserve">Benno </w:t>
      </w:r>
      <w:proofErr w:type="spellStart"/>
      <w:r w:rsidR="00F82F0F">
        <w:t>Albrecht</w:t>
      </w:r>
      <w:proofErr w:type="spellEnd"/>
      <w:r w:rsidR="00F82F0F">
        <w:t>, nato a Caracas il 10 novembre 1957</w:t>
      </w:r>
      <w:r w:rsidRPr="001C3BB9">
        <w:t xml:space="preserve">Rettore pro-tempore di </w:t>
      </w:r>
      <w:proofErr w:type="spellStart"/>
      <w:r w:rsidRPr="001C3BB9">
        <w:t>Iuav</w:t>
      </w:r>
      <w:proofErr w:type="spellEnd"/>
      <w:r w:rsidRPr="001C3BB9">
        <w:t>, domiciliato per la carica in Venezia, S. Croce 191</w:t>
      </w:r>
    </w:p>
    <w:p w14:paraId="5E4A63E7" w14:textId="77777777" w:rsidR="00547931" w:rsidRPr="001C3BB9" w:rsidRDefault="00547931" w:rsidP="00E9499C">
      <w:r w:rsidRPr="001C3BB9">
        <w:t>E</w:t>
      </w:r>
    </w:p>
    <w:p w14:paraId="66E76E4E" w14:textId="77777777" w:rsidR="00547931" w:rsidRPr="001C3BB9" w:rsidRDefault="00547931" w:rsidP="00E9499C">
      <w:r w:rsidRPr="001C3BB9">
        <w:t>la società/ente ……………………………………………</w:t>
      </w:r>
      <w:proofErr w:type="gramStart"/>
      <w:r w:rsidRPr="001C3BB9">
        <w:t>…….</w:t>
      </w:r>
      <w:proofErr w:type="gramEnd"/>
      <w:r w:rsidRPr="001C3BB9">
        <w:t>, con sede in ………………………………………, Via ………………………………………………Codice Fiscale e Partita IVA ……………………….……………, (di seguito denominata</w:t>
      </w:r>
      <w:r w:rsidR="004B0B92" w:rsidRPr="001C3BB9">
        <w:t>)</w:t>
      </w:r>
      <w:r w:rsidRPr="001C3BB9">
        <w:t xml:space="preserve"> ………….. rappresentata da ……………………………………………………………;</w:t>
      </w:r>
    </w:p>
    <w:p w14:paraId="577F9AEC" w14:textId="77777777" w:rsidR="00547931" w:rsidRPr="001C3BB9" w:rsidRDefault="00547931" w:rsidP="00E9499C">
      <w:r w:rsidRPr="001C3BB9">
        <w:t>Premesso che</w:t>
      </w:r>
    </w:p>
    <w:p w14:paraId="556741D9" w14:textId="77777777" w:rsidR="00547931" w:rsidRPr="001C3BB9" w:rsidRDefault="00547931" w:rsidP="00E9499C">
      <w:r w:rsidRPr="001C3BB9">
        <w:t xml:space="preserve">- </w:t>
      </w:r>
      <w:proofErr w:type="spellStart"/>
      <w:r w:rsidRPr="001C3BB9">
        <w:t>Iuav</w:t>
      </w:r>
      <w:proofErr w:type="spellEnd"/>
      <w:r w:rsidRPr="001C3BB9">
        <w:t>, ai sensi dell’art. 3 proprio Statuto, nell’esercizio della propria autonomia funzionale, può promuovere, organizzare e gestire, in collaborazione con altri soggetti pubblici e privati operanti a livello nazionale e internazionale, attività di comune interesse nei settori relativi alle proprie finalità istituzionali, nonché svolgere, con riferimento agli stessi settori, prestazioni per conto di terzi;</w:t>
      </w:r>
    </w:p>
    <w:p w14:paraId="7556142B" w14:textId="77777777" w:rsidR="00547931" w:rsidRPr="001C3BB9" w:rsidRDefault="00547931" w:rsidP="00E9499C">
      <w:r w:rsidRPr="001C3BB9">
        <w:t>-[società/ente] intende attivare forme di collaborazione al fine di sviluppare e promuovere un’attività di studi e ricerca sperimentale dedicata a ………………………………</w:t>
      </w:r>
      <w:proofErr w:type="gramStart"/>
      <w:r w:rsidRPr="001C3BB9">
        <w:t>…….</w:t>
      </w:r>
      <w:proofErr w:type="gramEnd"/>
      <w:r w:rsidRPr="001C3BB9">
        <w:t>;</w:t>
      </w:r>
    </w:p>
    <w:p w14:paraId="0250BCDF" w14:textId="77777777" w:rsidR="00547931" w:rsidRPr="001C3BB9" w:rsidRDefault="00547931" w:rsidP="00E9499C">
      <w:r w:rsidRPr="001C3BB9">
        <w:t xml:space="preserve">- [società/ente] intende avvalersi del supporto scientifico e metodologico dell’Università IUAV di Venezia, in particolare del Dipartimento </w:t>
      </w:r>
      <w:r w:rsidR="004B0B92" w:rsidRPr="001C3BB9">
        <w:t>di Culture del Progetto</w:t>
      </w:r>
      <w:r w:rsidRPr="001C3BB9">
        <w:t>, avviando una sperimentazione mirata ad attivare un programma di studi e ricerca relativo ad ………………………………</w:t>
      </w:r>
      <w:proofErr w:type="gramStart"/>
      <w:r w:rsidRPr="001C3BB9">
        <w:t>…….</w:t>
      </w:r>
      <w:proofErr w:type="gramEnd"/>
      <w:r w:rsidRPr="001C3BB9">
        <w:t>;</w:t>
      </w:r>
    </w:p>
    <w:p w14:paraId="6E6A653D" w14:textId="77777777" w:rsidR="00547931" w:rsidRPr="001C3BB9" w:rsidRDefault="00547931" w:rsidP="00E9499C">
      <w:r w:rsidRPr="001C3BB9">
        <w:lastRenderedPageBreak/>
        <w:t xml:space="preserve">- l’Università </w:t>
      </w:r>
      <w:proofErr w:type="spellStart"/>
      <w:r w:rsidRPr="001C3BB9">
        <w:t>Iuav</w:t>
      </w:r>
      <w:proofErr w:type="spellEnd"/>
      <w:r w:rsidRPr="001C3BB9">
        <w:t xml:space="preserve"> di Venezia, in particolare mediante il Dipartimento </w:t>
      </w:r>
      <w:r w:rsidR="004B0B92" w:rsidRPr="001C3BB9">
        <w:t>di Culture del Progetto,</w:t>
      </w:r>
      <w:r w:rsidRPr="001C3BB9">
        <w:t xml:space="preserve"> ha sviluppato ricerche di base specifiche nel settore della ………………………… ed è interessata a sperimentare ……………………………………………</w:t>
      </w:r>
      <w:proofErr w:type="gramStart"/>
      <w:r w:rsidRPr="001C3BB9">
        <w:t>…….</w:t>
      </w:r>
      <w:proofErr w:type="gramEnd"/>
      <w:r w:rsidRPr="001C3BB9">
        <w:t>.;</w:t>
      </w:r>
    </w:p>
    <w:p w14:paraId="02BAD824" w14:textId="77777777" w:rsidR="00547931" w:rsidRPr="001C3BB9" w:rsidRDefault="00547931" w:rsidP="00E9499C">
      <w:r w:rsidRPr="001C3BB9">
        <w:t xml:space="preserve">- l’Università </w:t>
      </w:r>
      <w:proofErr w:type="spellStart"/>
      <w:r w:rsidRPr="001C3BB9">
        <w:t>Iuav</w:t>
      </w:r>
      <w:proofErr w:type="spellEnd"/>
      <w:r w:rsidRPr="001C3BB9">
        <w:t xml:space="preserve"> e [società/ente], hanno manifestato la comune volontà di collaborazione nelle tematiche oggetto della presente convenzione;</w:t>
      </w:r>
    </w:p>
    <w:p w14:paraId="550294C0" w14:textId="77777777" w:rsidR="00547931" w:rsidRPr="001C3BB9" w:rsidRDefault="00547931" w:rsidP="00E9499C">
      <w:r w:rsidRPr="001C3BB9">
        <w:t>Visto</w:t>
      </w:r>
    </w:p>
    <w:p w14:paraId="5EF7BE01" w14:textId="1EEAEDEE" w:rsidR="0082373A" w:rsidRDefault="00547931" w:rsidP="00E9499C">
      <w:r w:rsidRPr="001C3BB9">
        <w:t xml:space="preserve">- il </w:t>
      </w:r>
      <w:r w:rsidR="0082373A">
        <w:t>regolamento di ateneo per lo svolgimento di attività convenzionale</w:t>
      </w:r>
    </w:p>
    <w:p w14:paraId="5F116204" w14:textId="3D7176C9" w:rsidR="00547931" w:rsidRPr="001C3BB9" w:rsidRDefault="0082373A" w:rsidP="00E9499C">
      <w:r>
        <w:t>emanato con decreto rettorale 26 novembre 2019 n. 602</w:t>
      </w:r>
      <w:r w:rsidR="00547931" w:rsidRPr="001C3BB9">
        <w:t>;</w:t>
      </w:r>
    </w:p>
    <w:p w14:paraId="38EA233F" w14:textId="77777777" w:rsidR="00547931" w:rsidRPr="001C3BB9" w:rsidRDefault="00547931" w:rsidP="00E9499C">
      <w:r w:rsidRPr="001C3BB9">
        <w:t>-</w:t>
      </w:r>
      <w:r w:rsidR="004B0B92" w:rsidRPr="001C3BB9">
        <w:t xml:space="preserve"> la delibera del Consiglio del Dipartimento di Culture del </w:t>
      </w:r>
      <w:r w:rsidR="009E399C" w:rsidRPr="001C3BB9">
        <w:t xml:space="preserve">Progetto </w:t>
      </w:r>
      <w:r w:rsidR="004B0B92" w:rsidRPr="001C3BB9">
        <w:t>del…………/</w:t>
      </w:r>
      <w:r w:rsidRPr="001C3BB9">
        <w:t xml:space="preserve">il decreto del direttore del Dipartimento </w:t>
      </w:r>
      <w:r w:rsidR="004B0B92" w:rsidRPr="001C3BB9">
        <w:t xml:space="preserve">di Culture del </w:t>
      </w:r>
      <w:proofErr w:type="spellStart"/>
      <w:r w:rsidR="009E399C" w:rsidRPr="001C3BB9">
        <w:t>Progettorep</w:t>
      </w:r>
      <w:proofErr w:type="spellEnd"/>
      <w:r w:rsidRPr="001C3BB9">
        <w:t>. n…………</w:t>
      </w:r>
      <w:proofErr w:type="gramStart"/>
      <w:r w:rsidRPr="001C3BB9">
        <w:t>…….</w:t>
      </w:r>
      <w:proofErr w:type="spellStart"/>
      <w:proofErr w:type="gramEnd"/>
      <w:r w:rsidRPr="001C3BB9">
        <w:t>prot</w:t>
      </w:r>
      <w:proofErr w:type="spellEnd"/>
      <w:r w:rsidRPr="001C3BB9">
        <w:t>. n. ……………</w:t>
      </w:r>
      <w:proofErr w:type="gramStart"/>
      <w:r w:rsidRPr="001C3BB9">
        <w:t>…….</w:t>
      </w:r>
      <w:proofErr w:type="gramEnd"/>
      <w:r w:rsidRPr="001C3BB9">
        <w:t>/ la delibera del Consiglio di Amministrazione del ……………………….., che autorizza la stipula della presente convenzione;</w:t>
      </w:r>
    </w:p>
    <w:p w14:paraId="09570207" w14:textId="77777777" w:rsidR="00547931" w:rsidRPr="001C3BB9" w:rsidRDefault="00547931" w:rsidP="00E9499C">
      <w:r w:rsidRPr="001C3BB9">
        <w:t>con la presente scrittura privata si conviene e si stipula quanto segue</w:t>
      </w:r>
    </w:p>
    <w:p w14:paraId="69F58DB9" w14:textId="77777777" w:rsidR="00547931" w:rsidRPr="001C3BB9" w:rsidRDefault="00547931" w:rsidP="00E9499C">
      <w:r w:rsidRPr="001C3BB9">
        <w:t>Art. 1 – Oggetto</w:t>
      </w:r>
    </w:p>
    <w:p w14:paraId="0C4AE17B" w14:textId="77777777" w:rsidR="00547931" w:rsidRPr="001C3BB9" w:rsidRDefault="00547931" w:rsidP="00E9499C">
      <w:r w:rsidRPr="001C3BB9">
        <w:t>[società/ente] contribuisce all’esecuzione della ricerca avente per oggetto: …………………………………………………………………………………………………………………………</w:t>
      </w:r>
      <w:proofErr w:type="gramStart"/>
      <w:r w:rsidRPr="001C3BB9">
        <w:t>… .</w:t>
      </w:r>
      <w:proofErr w:type="gramEnd"/>
    </w:p>
    <w:p w14:paraId="2FB8D50C" w14:textId="77777777" w:rsidR="00547931" w:rsidRPr="001C3BB9" w:rsidRDefault="00547931" w:rsidP="00E9499C">
      <w:r w:rsidRPr="001C3BB9">
        <w:t>Il programma della ricerca è articolato in una serie di attività descritte nell’allegato tecnico che costituisce parte integrante e sostanziale del presente contratto.</w:t>
      </w:r>
    </w:p>
    <w:p w14:paraId="60D1EB06" w14:textId="77777777" w:rsidR="00547931" w:rsidRPr="001C3BB9" w:rsidRDefault="00547931" w:rsidP="00E9499C">
      <w:r w:rsidRPr="001C3BB9">
        <w:rPr>
          <w:i/>
        </w:rPr>
        <w:t>(se previsto)</w:t>
      </w:r>
      <w:r w:rsidR="004B0B92" w:rsidRPr="001C3BB9">
        <w:rPr>
          <w:i/>
        </w:rPr>
        <w:t xml:space="preserve"> </w:t>
      </w:r>
      <w:r w:rsidRPr="001C3BB9">
        <w:t>Nell’ambito del presente contratto verranno finanziate borse di ricerca ai fini della realizzazione delle attività in parola.</w:t>
      </w:r>
    </w:p>
    <w:p w14:paraId="703231D3" w14:textId="77777777" w:rsidR="00547931" w:rsidRPr="001C3BB9" w:rsidRDefault="00547931" w:rsidP="00E9499C">
      <w:r w:rsidRPr="001C3BB9">
        <w:t>Art. 2 – Durata</w:t>
      </w:r>
    </w:p>
    <w:p w14:paraId="50AE5407" w14:textId="77777777" w:rsidR="00547931" w:rsidRPr="001C3BB9" w:rsidRDefault="00547931" w:rsidP="00E9499C">
      <w:r w:rsidRPr="001C3BB9">
        <w:t>Il presente contratto avrà la durata di …</w:t>
      </w:r>
      <w:proofErr w:type="gramStart"/>
      <w:r w:rsidRPr="001C3BB9">
        <w:t>…….</w:t>
      </w:r>
      <w:proofErr w:type="gramEnd"/>
      <w:r w:rsidRPr="001C3BB9">
        <w:t>. mesi a partire dalla data di sottoscrizione del presente atto e potrà essere di comune accordo prorogato su richiesta scritta e motivata della parte che richiede la proroga.</w:t>
      </w:r>
    </w:p>
    <w:p w14:paraId="4ADA6B6E" w14:textId="77777777" w:rsidR="00547931" w:rsidRPr="001C3BB9" w:rsidRDefault="00547931" w:rsidP="00E9499C">
      <w:r w:rsidRPr="001C3BB9">
        <w:lastRenderedPageBreak/>
        <w:t>Art. 3 – Sede di svolgimento delle attività</w:t>
      </w:r>
    </w:p>
    <w:p w14:paraId="38584177" w14:textId="163DF267" w:rsidR="00547931" w:rsidRPr="001C3BB9" w:rsidRDefault="00547931" w:rsidP="00E9499C">
      <w:r w:rsidRPr="001C3BB9">
        <w:t xml:space="preserve">Le attività di cui all’articolo 1 saranno svolte presso le strutture di </w:t>
      </w:r>
      <w:proofErr w:type="spellStart"/>
      <w:r w:rsidRPr="001C3BB9">
        <w:t>Iuav</w:t>
      </w:r>
      <w:proofErr w:type="spellEnd"/>
      <w:r w:rsidRPr="001C3BB9">
        <w:t xml:space="preserve"> e, qualora le esigenze della ricerca lo richiedano, presso la sede del [società/ente] con modalità da definire tra i responsabili scientifici</w:t>
      </w:r>
      <w:r w:rsidR="00577E72">
        <w:t xml:space="preserve">, </w:t>
      </w:r>
      <w:r w:rsidR="00577E72" w:rsidRPr="00577E72">
        <w:t>nel rispetto della normativa regionale e nazionale per l’emergenza COVID-19.</w:t>
      </w:r>
    </w:p>
    <w:p w14:paraId="2CD4384A" w14:textId="77777777" w:rsidR="00547931" w:rsidRPr="001C3BB9" w:rsidRDefault="00547931" w:rsidP="00E9499C">
      <w:r w:rsidRPr="001C3BB9">
        <w:t>Art. 4 – Responsabili della ricerca</w:t>
      </w:r>
    </w:p>
    <w:p w14:paraId="6480425A" w14:textId="77777777" w:rsidR="00547931" w:rsidRPr="001C3BB9" w:rsidRDefault="00547931" w:rsidP="00E9499C">
      <w:r w:rsidRPr="001C3BB9">
        <w:t xml:space="preserve">Responsabile scientifico dell’esecuzione del programma di ricerca per </w:t>
      </w:r>
      <w:proofErr w:type="spellStart"/>
      <w:r w:rsidRPr="001C3BB9">
        <w:t>Iuav</w:t>
      </w:r>
      <w:proofErr w:type="spellEnd"/>
      <w:r w:rsidRPr="001C3BB9">
        <w:t xml:space="preserve"> è il prof. ………………………….</w:t>
      </w:r>
    </w:p>
    <w:p w14:paraId="277E5DE0" w14:textId="77777777" w:rsidR="00547931" w:rsidRPr="001C3BB9" w:rsidRDefault="00547931" w:rsidP="00E9499C">
      <w:r w:rsidRPr="001C3BB9">
        <w:t>Responsabile/referente del programma di ricerca per [società/ente] è il sig./</w:t>
      </w:r>
      <w:proofErr w:type="spellStart"/>
      <w:r w:rsidRPr="001C3BB9">
        <w:t>dott</w:t>
      </w:r>
      <w:proofErr w:type="spellEnd"/>
      <w:r w:rsidRPr="001C3BB9">
        <w:t>……………………………….</w:t>
      </w:r>
    </w:p>
    <w:p w14:paraId="35E4126C" w14:textId="77777777" w:rsidR="00547931" w:rsidRPr="001C3BB9" w:rsidRDefault="00547931" w:rsidP="00E9499C">
      <w:r w:rsidRPr="001C3BB9">
        <w:t>Art. 5 - Relazioni</w:t>
      </w:r>
    </w:p>
    <w:p w14:paraId="09A38DFB" w14:textId="77777777" w:rsidR="00547931" w:rsidRPr="001C3BB9" w:rsidRDefault="00547931" w:rsidP="00E9499C">
      <w:r w:rsidRPr="001C3BB9">
        <w:t xml:space="preserve">Il Responsabile scientifico di </w:t>
      </w:r>
      <w:proofErr w:type="spellStart"/>
      <w:r w:rsidRPr="001C3BB9">
        <w:t>Iuav</w:t>
      </w:r>
      <w:proofErr w:type="spellEnd"/>
      <w:r w:rsidRPr="001C3BB9">
        <w:t xml:space="preserve"> provvederà a redigere:</w:t>
      </w:r>
    </w:p>
    <w:p w14:paraId="628A9A5E" w14:textId="77777777" w:rsidR="00547931" w:rsidRPr="001C3BB9" w:rsidRDefault="00547931" w:rsidP="00E9499C">
      <w:r w:rsidRPr="001C3BB9">
        <w:t>- relazioni intermedie, ogni …</w:t>
      </w:r>
      <w:proofErr w:type="gramStart"/>
      <w:r w:rsidRPr="001C3BB9">
        <w:t>…….</w:t>
      </w:r>
      <w:proofErr w:type="gramEnd"/>
      <w:r w:rsidRPr="001C3BB9">
        <w:t>. sullo stato dell’attività che, oltre a dettagliare le attività svolte nell’ambito del programma nel periodo di riferimento, evidenzieranno gli eventuali risultati raggiunti durante detto periodo sul complesso dei lavori stabiliti nel programma ed il programma dei lavori previsti per il periodo successivo;</w:t>
      </w:r>
    </w:p>
    <w:p w14:paraId="7A50ED39" w14:textId="77777777" w:rsidR="00547931" w:rsidRPr="001C3BB9" w:rsidRDefault="00547931" w:rsidP="00E9499C">
      <w:r w:rsidRPr="001C3BB9">
        <w:t xml:space="preserve">- una relazione finale, entro ………. giorni dalla data della conclusione del programma con una descrizione di tutti i risultati ottenuti. </w:t>
      </w:r>
    </w:p>
    <w:p w14:paraId="0DA9A530" w14:textId="77777777" w:rsidR="00547931" w:rsidRPr="001C3BB9" w:rsidRDefault="00547931" w:rsidP="00E9499C">
      <w:r w:rsidRPr="001C3BB9">
        <w:t>Art. 6 – Contributo/i alla ricerca</w:t>
      </w:r>
    </w:p>
    <w:p w14:paraId="4032D11E" w14:textId="77777777" w:rsidR="00547931" w:rsidRPr="001C3BB9" w:rsidRDefault="00547931" w:rsidP="00E9499C">
      <w:r w:rsidRPr="001C3BB9">
        <w:t xml:space="preserve">A titolo di contributo per l’esecuzione del programma di ricerca oggetto del presente contratto il [società/ente] verserà a </w:t>
      </w:r>
      <w:proofErr w:type="spellStart"/>
      <w:r w:rsidRPr="001C3BB9">
        <w:t>Iuav</w:t>
      </w:r>
      <w:proofErr w:type="spellEnd"/>
      <w:r w:rsidRPr="001C3BB9">
        <w:t xml:space="preserve"> l’importo complessivo di Euro ……</w:t>
      </w:r>
      <w:r w:rsidRPr="001C3BB9">
        <w:rPr>
          <w:i/>
        </w:rPr>
        <w:t>in cifre</w:t>
      </w:r>
      <w:proofErr w:type="gramStart"/>
      <w:r w:rsidRPr="001C3BB9">
        <w:t>…….</w:t>
      </w:r>
      <w:proofErr w:type="gramEnd"/>
      <w:r w:rsidRPr="001C3BB9">
        <w:t>(………in lettere………………..), da corrispondersi in ……. parti come di seguito indicato:</w:t>
      </w:r>
    </w:p>
    <w:p w14:paraId="788D4BF4" w14:textId="77777777" w:rsidR="00547931" w:rsidRPr="001C3BB9" w:rsidRDefault="00547931" w:rsidP="00E9499C">
      <w:r w:rsidRPr="001C3BB9">
        <w:lastRenderedPageBreak/>
        <w:t>- una prima parte pari al 20% del contributo su citato alla stipula della presente convenzione;</w:t>
      </w:r>
    </w:p>
    <w:p w14:paraId="5FA7CA99" w14:textId="77777777" w:rsidR="00547931" w:rsidRPr="001C3BB9" w:rsidRDefault="00547931" w:rsidP="00E9499C">
      <w:r w:rsidRPr="001C3BB9">
        <w:t>- una seconda parte pari al …………% del contributo su citato alla consegna di una relazione intermedia relativa alle attività.</w:t>
      </w:r>
    </w:p>
    <w:p w14:paraId="43142C45" w14:textId="77777777" w:rsidR="00547931" w:rsidRPr="001C3BB9" w:rsidRDefault="00547931" w:rsidP="00E9499C">
      <w:r w:rsidRPr="001C3BB9">
        <w:t>- una terza parte pari al …………% del contributo su citato alla conclusione dell’attività.</w:t>
      </w:r>
    </w:p>
    <w:p w14:paraId="77F320FD" w14:textId="77777777" w:rsidR="00547931" w:rsidRPr="001C3BB9" w:rsidRDefault="00547931" w:rsidP="00E9499C">
      <w:r w:rsidRPr="001C3BB9">
        <w:t>(eventuale) Il [società/ente]si impegna inoltre a……………………</w:t>
      </w:r>
      <w:proofErr w:type="gramStart"/>
      <w:r w:rsidRPr="001C3BB9">
        <w:t>…….</w:t>
      </w:r>
      <w:proofErr w:type="gramEnd"/>
      <w:r w:rsidRPr="001C3BB9">
        <w:t xml:space="preserve">(specificare eventuali altri impegni del [società/ente], per es. consentire a </w:t>
      </w:r>
      <w:smartTag w:uri="urn:schemas-microsoft-com:office:smarttags" w:element="PersonName">
        <w:smartTagPr>
          <w:attr w:name="ProductID" w:val="personale Iuav"/>
        </w:smartTagPr>
        <w:r w:rsidRPr="001C3BB9">
          <w:t xml:space="preserve">personale </w:t>
        </w:r>
        <w:proofErr w:type="spellStart"/>
        <w:r w:rsidRPr="001C3BB9">
          <w:t>Iuav</w:t>
        </w:r>
      </w:smartTag>
      <w:proofErr w:type="spellEnd"/>
      <w:r w:rsidRPr="001C3BB9">
        <w:t xml:space="preserve"> di frequentare proprie strutture e utilizzare proprie apparecchiature).</w:t>
      </w:r>
    </w:p>
    <w:p w14:paraId="45458684" w14:textId="77777777" w:rsidR="00547931" w:rsidRPr="001C3BB9" w:rsidRDefault="00547931" w:rsidP="00E9499C">
      <w:r w:rsidRPr="001C3BB9">
        <w:t>Art. 7 - Tutela del segreto</w:t>
      </w:r>
    </w:p>
    <w:p w14:paraId="1746527E" w14:textId="77777777" w:rsidR="00547931" w:rsidRPr="001C3BB9" w:rsidRDefault="00547931" w:rsidP="00E9499C">
      <w:r w:rsidRPr="001C3BB9">
        <w:t xml:space="preserve">Le Parti si impegnano a garantire, per sé e per il proprio personale, la massima riservatezza riguardo alle informazioni, i dati, i metodi di analisi, le ricerche, ecc., di cui vengano a conoscenza nell’ambito dello svolgimento del programma di ricerca di cui all’art. </w:t>
      </w:r>
      <w:smartTag w:uri="urn:schemas-microsoft-com:office:smarttags" w:element="metricconverter">
        <w:smartTagPr>
          <w:attr w:name="ProductID" w:val="1, a"/>
        </w:smartTagPr>
        <w:r w:rsidRPr="001C3BB9">
          <w:t>1, a</w:t>
        </w:r>
      </w:smartTag>
      <w:r w:rsidRPr="001C3BB9">
        <w:t xml:space="preserve"> non divulgarle a terzi e ad utilizzarle esclusivamente per il raggiungimento delle finalità oggetto del presente contratto, ad astenersi da ogni azione che possa nuocere alla brevettabilità di detti risultati.</w:t>
      </w:r>
    </w:p>
    <w:p w14:paraId="7FD76BC2" w14:textId="77777777" w:rsidR="00547931" w:rsidRPr="001C3BB9" w:rsidRDefault="00547931" w:rsidP="00E9499C">
      <w:r w:rsidRPr="001C3BB9">
        <w:t xml:space="preserve">Gli obblighi di cui al presente articolo sopravvivranno al completamento del programma di ricerca ed alla conseguente estinzione del presente contratto, nonché alla cessazione o risoluzione del medesimo per qualsiasi causa; essi cesseranno di essere efficaci solo quando le informazioni diverranno di pubblico dominio per fatti non imputabili a </w:t>
      </w:r>
      <w:proofErr w:type="spellStart"/>
      <w:r w:rsidRPr="001C3BB9">
        <w:t>Iuav</w:t>
      </w:r>
      <w:proofErr w:type="spellEnd"/>
      <w:r w:rsidRPr="001C3BB9">
        <w:t xml:space="preserve"> e/o al [società/ente] e comunque decorsi cinque anni dalla cessazione del contratto.</w:t>
      </w:r>
    </w:p>
    <w:p w14:paraId="064DF654" w14:textId="77777777" w:rsidR="00547931" w:rsidRPr="001C3BB9" w:rsidRDefault="00547931" w:rsidP="00E9499C">
      <w:r w:rsidRPr="001C3BB9">
        <w:t>Art. 8 – Proprietà dei risultati</w:t>
      </w:r>
    </w:p>
    <w:p w14:paraId="77EFA9F0" w14:textId="77777777" w:rsidR="00547931" w:rsidRPr="001C3BB9" w:rsidRDefault="00547931" w:rsidP="00E9499C">
      <w:r w:rsidRPr="001C3BB9">
        <w:lastRenderedPageBreak/>
        <w:t xml:space="preserve">Tutti i diritti di proprietà sui risultati della ricerca e sulle sue utilizzazioni industriali apparterranno a </w:t>
      </w:r>
      <w:proofErr w:type="spellStart"/>
      <w:r w:rsidRPr="001C3BB9">
        <w:t>Iuav</w:t>
      </w:r>
      <w:proofErr w:type="spellEnd"/>
      <w:r w:rsidRPr="001C3BB9">
        <w:t xml:space="preserve">. </w:t>
      </w:r>
    </w:p>
    <w:p w14:paraId="40574995" w14:textId="77777777" w:rsidR="00547931" w:rsidRPr="001C3BB9" w:rsidRDefault="00547931" w:rsidP="00E9499C">
      <w:r w:rsidRPr="001C3BB9">
        <w:t xml:space="preserve">(oppure, valutate attentamente tutte le condizioni del contratto, se può ritenersi che gli apporti finanziari e di altre risorse fornite dal [società/ente] giustifichino la condivisione fra le parti dei risultati) </w:t>
      </w:r>
    </w:p>
    <w:p w14:paraId="6FAEBA75" w14:textId="77777777" w:rsidR="00547931" w:rsidRPr="001C3BB9" w:rsidRDefault="00547931" w:rsidP="00E9499C">
      <w:r w:rsidRPr="001C3BB9">
        <w:t>delle parti contraenti e la loro utilizzazione sarà libera, con il solo obbligo di citare, nelle eventuali pubblicazioni, che essi sono scaturiti con il contributo del [società/ente].</w:t>
      </w:r>
    </w:p>
    <w:p w14:paraId="1D3418D6" w14:textId="77777777" w:rsidR="00547931" w:rsidRPr="001C3BB9" w:rsidRDefault="00547931" w:rsidP="00E9499C">
      <w:r w:rsidRPr="001C3BB9">
        <w:t xml:space="preserve">Salvo specifici accordi scritti tra le parti, è escluso l’utilizzo diretto del nome e/o del logo di </w:t>
      </w:r>
      <w:proofErr w:type="spellStart"/>
      <w:r w:rsidRPr="001C3BB9">
        <w:t>Iuav</w:t>
      </w:r>
      <w:proofErr w:type="spellEnd"/>
      <w:r w:rsidRPr="001C3BB9">
        <w:t xml:space="preserve"> per scopi pubblicitari.</w:t>
      </w:r>
    </w:p>
    <w:p w14:paraId="72A986CE" w14:textId="77777777" w:rsidR="00547931" w:rsidRPr="001C3BB9" w:rsidRDefault="00547931" w:rsidP="00E9499C">
      <w:r w:rsidRPr="001C3BB9">
        <w:rPr>
          <w:i/>
        </w:rPr>
        <w:t>(Solo nel caso di proprietà comune dei risultati)</w:t>
      </w:r>
      <w:r w:rsidRPr="001C3BB9">
        <w:t xml:space="preserve"> L’eventuale </w:t>
      </w:r>
      <w:proofErr w:type="spellStart"/>
      <w:r w:rsidRPr="001C3BB9">
        <w:t>brevettazione</w:t>
      </w:r>
      <w:proofErr w:type="spellEnd"/>
      <w:r w:rsidRPr="001C3BB9">
        <w:t xml:space="preserve"> dei risultati conseguiti in comune sarà oggetto di separato accordo tra le parti; in questo caso le eventuali pubblicazioni saranno subordinate all’espletamento di tutte le procedure atte alla protezione brevettuale dei risultati.</w:t>
      </w:r>
    </w:p>
    <w:p w14:paraId="6CA58E76" w14:textId="77777777" w:rsidR="00547931" w:rsidRPr="001C3BB9" w:rsidRDefault="00547931" w:rsidP="00E9499C">
      <w:r w:rsidRPr="001C3BB9">
        <w:t>Art. 9 - Risoluzione</w:t>
      </w:r>
    </w:p>
    <w:p w14:paraId="26572800" w14:textId="77777777" w:rsidR="00547931" w:rsidRPr="001C3BB9" w:rsidRDefault="00547931" w:rsidP="00E9499C">
      <w:r w:rsidRPr="001C3BB9">
        <w:t>In caso di inadempimento di una delle parti dagli obblighi derivanti dal presente contratto, lo stesso potrà risolversi, a seguito di diffida ad adempiere, ai sensi dell’art. 1454 c. c.</w:t>
      </w:r>
    </w:p>
    <w:p w14:paraId="78A64776" w14:textId="77777777" w:rsidR="00547931" w:rsidRPr="001C3BB9" w:rsidRDefault="00547931" w:rsidP="00E9499C">
      <w:r w:rsidRPr="001C3BB9">
        <w:t>Trovano in tal caso applicazione gli articoli previsti al Capo XIV del libro Quarto del Codice Civile in quanto applicabili.</w:t>
      </w:r>
    </w:p>
    <w:p w14:paraId="1E10744D" w14:textId="77777777" w:rsidR="00547931" w:rsidRPr="001C3BB9" w:rsidRDefault="00547931" w:rsidP="00E9499C">
      <w:r w:rsidRPr="001C3BB9">
        <w:t>Art. 10 – Trattamento dei dati personali</w:t>
      </w:r>
    </w:p>
    <w:p w14:paraId="67C206B1" w14:textId="77777777" w:rsidR="00577E72" w:rsidRPr="00577E72" w:rsidRDefault="00577E72" w:rsidP="00E9499C">
      <w:r w:rsidRPr="00577E72">
        <w:t xml:space="preserve">Le parti acconsentono, ai sensi dell’articolo 13 del Regolamento EU 2016/679 “Regolamento Generale sulla protezione dei dati personali” (d’ora in avanti “GDPR”), che i dati personali raccolti in relazione al presente contratto </w:t>
      </w:r>
      <w:r w:rsidRPr="00577E72">
        <w:lastRenderedPageBreak/>
        <w:t xml:space="preserve">siano trattati esclusivamente per le finalità di cui al presente accordo. Il Titolare del trattamento per l’Università </w:t>
      </w:r>
      <w:proofErr w:type="spellStart"/>
      <w:r w:rsidRPr="00577E72">
        <w:t>Iuav</w:t>
      </w:r>
      <w:proofErr w:type="spellEnd"/>
      <w:r w:rsidRPr="00577E72">
        <w:t xml:space="preserve"> di Venezia, Santa Croce 191, 30135 Venezia, può essere contattato al seguente indirizzo email: </w:t>
      </w:r>
      <w:hyperlink r:id="rId7" w:history="1">
        <w:r w:rsidRPr="00577E72">
          <w:rPr>
            <w:rStyle w:val="Collegamentoipertestuale"/>
          </w:rPr>
          <w:t>privacy@iuav.it</w:t>
        </w:r>
      </w:hyperlink>
      <w:r w:rsidRPr="00577E72">
        <w:t>. Il Responsabile della protezione dei dati può essere contattato ai seguenti indirizzi:</w:t>
      </w:r>
    </w:p>
    <w:p w14:paraId="198794A9" w14:textId="77777777" w:rsidR="00577E72" w:rsidRPr="00577E72" w:rsidRDefault="00577E72" w:rsidP="00E9499C">
      <w:pPr>
        <w:rPr>
          <w:lang w:val="en-GB"/>
        </w:rPr>
      </w:pPr>
      <w:r w:rsidRPr="00577E72">
        <w:rPr>
          <w:lang w:val="en-GB"/>
        </w:rPr>
        <w:t xml:space="preserve">email </w:t>
      </w:r>
      <w:hyperlink r:id="rId8" w:history="1">
        <w:r w:rsidRPr="00577E72">
          <w:rPr>
            <w:rStyle w:val="Collegamentoipertestuale"/>
            <w:lang w:val="en-GB"/>
          </w:rPr>
          <w:t>dpo@iuav.it</w:t>
        </w:r>
      </w:hyperlink>
      <w:r w:rsidRPr="00577E72">
        <w:rPr>
          <w:lang w:val="en-GB"/>
        </w:rPr>
        <w:t xml:space="preserve"> PEC </w:t>
      </w:r>
      <w:hyperlink r:id="rId9" w:history="1">
        <w:r w:rsidRPr="00577E72">
          <w:rPr>
            <w:rStyle w:val="Collegamentoipertestuale"/>
            <w:lang w:val="en-GB"/>
          </w:rPr>
          <w:t>dpo@pec.iuav.it</w:t>
        </w:r>
      </w:hyperlink>
    </w:p>
    <w:p w14:paraId="015EE181" w14:textId="1E77774C" w:rsidR="00577E72" w:rsidRPr="00577E72" w:rsidRDefault="00577E72" w:rsidP="00E9499C">
      <w:r w:rsidRPr="00577E72">
        <w:t>Il Titolare del trattamento per la Società</w:t>
      </w:r>
      <w:r>
        <w:t>/Ente</w:t>
      </w:r>
      <w:r w:rsidRPr="00577E72">
        <w:t xml:space="preserve">………., (indirizzo) può essere contattato al seguente indirizzo email: </w:t>
      </w:r>
      <w:hyperlink r:id="rId10" w:history="1">
        <w:r w:rsidRPr="00577E72">
          <w:rPr>
            <w:rStyle w:val="Collegamentoipertestuale"/>
          </w:rPr>
          <w:t>………….</w:t>
        </w:r>
      </w:hyperlink>
      <w:r w:rsidRPr="00577E72">
        <w:t>. Il Responsabile della protezione dei dati può essere contattato ai seguenti indirizzi:</w:t>
      </w:r>
    </w:p>
    <w:p w14:paraId="2FFDB7A1" w14:textId="77777777" w:rsidR="00577E72" w:rsidRPr="00577E72" w:rsidRDefault="00577E72" w:rsidP="00E9499C">
      <w:pPr>
        <w:rPr>
          <w:lang w:val="en-GB"/>
        </w:rPr>
      </w:pPr>
      <w:r w:rsidRPr="00577E72">
        <w:rPr>
          <w:lang w:val="en-GB"/>
        </w:rPr>
        <w:t xml:space="preserve">email </w:t>
      </w:r>
      <w:r w:rsidRPr="00577E72">
        <w:t>…………………..</w:t>
      </w:r>
    </w:p>
    <w:p w14:paraId="5062CE20" w14:textId="77777777" w:rsidR="00547931" w:rsidRPr="001C3BB9" w:rsidRDefault="00547931" w:rsidP="00E9499C">
      <w:r w:rsidRPr="001C3BB9">
        <w:t>Art. 11 – Foro competente</w:t>
      </w:r>
    </w:p>
    <w:p w14:paraId="798A9264" w14:textId="77777777" w:rsidR="00547931" w:rsidRPr="001C3BB9" w:rsidRDefault="00547931" w:rsidP="00E9499C">
      <w:r w:rsidRPr="001C3BB9">
        <w:t>Per ogni controversia attinente e/o relativa all’applicazione e/o validità e/o interpretazione del presente contratto, il foro competente sarà quello di Venezia.</w:t>
      </w:r>
    </w:p>
    <w:p w14:paraId="541EEE54" w14:textId="77777777" w:rsidR="0084030C" w:rsidRPr="001C3BB9" w:rsidRDefault="0084030C" w:rsidP="00E9499C">
      <w:r w:rsidRPr="001C3BB9">
        <w:t>Art. 12 – Oneri fiscali</w:t>
      </w:r>
    </w:p>
    <w:p w14:paraId="3914D504" w14:textId="3E5802E0" w:rsidR="00B9564A" w:rsidRDefault="00E01737" w:rsidP="00E9499C">
      <w:r w:rsidRPr="00E01737">
        <w:t>Il presente contratto sarà registrato in solo caso d’uso. Tutte le spese relative al presente contratto sono a carico del richiedente.</w:t>
      </w:r>
      <w:r>
        <w:t xml:space="preserve"> </w:t>
      </w:r>
      <w:r w:rsidR="00577E72" w:rsidRPr="00577E72">
        <w:t xml:space="preserve">L’imposta di bollo suddivisa al 50% tra le parti è assolta da </w:t>
      </w:r>
      <w:proofErr w:type="spellStart"/>
      <w:r w:rsidR="00577E72" w:rsidRPr="00577E72">
        <w:t>Iuav</w:t>
      </w:r>
      <w:proofErr w:type="spellEnd"/>
      <w:r w:rsidR="00577E72" w:rsidRPr="00577E72">
        <w:t xml:space="preserve"> in modo virtuale ai sensi dell'art.15 D.P.R. 642`72 - Autorizzazione Agenzia delle Entrate di Venezia n. 29074/1999.</w:t>
      </w:r>
    </w:p>
    <w:p w14:paraId="5E3FA383" w14:textId="54F3ABD2" w:rsidR="00B9564A" w:rsidRDefault="00B9564A" w:rsidP="00E9499C">
      <w:r>
        <w:t>(</w:t>
      </w:r>
      <w:r w:rsidRPr="00B9564A">
        <w:t xml:space="preserve">Il presente </w:t>
      </w:r>
      <w:r>
        <w:t xml:space="preserve">contratto </w:t>
      </w:r>
      <w:r w:rsidRPr="00B9564A">
        <w:t>viene sottoscritto con firma digitale ai sensi dell’art. 15, comma 2-bis della legge 7 agosto 1990, n. 241.</w:t>
      </w:r>
      <w:r>
        <w:t>)</w:t>
      </w:r>
    </w:p>
    <w:p w14:paraId="61968AD4" w14:textId="77777777" w:rsidR="00B9564A" w:rsidRDefault="00B9564A" w:rsidP="00E9499C"/>
    <w:p w14:paraId="264A7622" w14:textId="4A70B9D9" w:rsidR="00547931" w:rsidRPr="001C3BB9" w:rsidRDefault="00547931" w:rsidP="00E9499C">
      <w:r w:rsidRPr="001C3BB9">
        <w:t>Letto, approvato e sottoscritto.</w:t>
      </w:r>
    </w:p>
    <w:p w14:paraId="11A2B9A4" w14:textId="6F3CD9D6" w:rsidR="00547931" w:rsidRPr="001C3BB9" w:rsidRDefault="008A15AF" w:rsidP="00E9499C">
      <w:r w:rsidRPr="001C3BB9">
        <w:t>Venezia</w:t>
      </w:r>
      <w:r w:rsidR="00547931" w:rsidRPr="001C3BB9">
        <w:t>, …</w:t>
      </w:r>
      <w:r w:rsidRPr="001C3BB9">
        <w:t>…………………</w:t>
      </w:r>
      <w:r w:rsidR="00547931" w:rsidRPr="001C3BB9">
        <w:t>….(data)</w:t>
      </w:r>
      <w:r w:rsidR="00547931" w:rsidRPr="001C3BB9">
        <w:tab/>
        <w:t>……</w:t>
      </w:r>
      <w:r w:rsidRPr="001C3BB9">
        <w:t>…………</w:t>
      </w:r>
      <w:r w:rsidR="00547931" w:rsidRPr="001C3BB9">
        <w:t>….(luogo), ……</w:t>
      </w:r>
      <w:r w:rsidRPr="001C3BB9">
        <w:t>………………….</w:t>
      </w:r>
      <w:r w:rsidR="00547931" w:rsidRPr="001C3BB9">
        <w:t>.(data)</w:t>
      </w:r>
    </w:p>
    <w:p w14:paraId="2AB88067" w14:textId="77777777" w:rsidR="00547931" w:rsidRPr="001C3BB9" w:rsidRDefault="00547931" w:rsidP="00E9499C">
      <w:r w:rsidRPr="001C3BB9">
        <w:lastRenderedPageBreak/>
        <w:t xml:space="preserve">Università </w:t>
      </w:r>
      <w:proofErr w:type="spellStart"/>
      <w:r w:rsidRPr="001C3BB9">
        <w:t>Iuav</w:t>
      </w:r>
      <w:proofErr w:type="spellEnd"/>
      <w:r w:rsidRPr="001C3BB9">
        <w:t xml:space="preserve"> di Venezia</w:t>
      </w:r>
      <w:r w:rsidRPr="001C3BB9">
        <w:tab/>
      </w:r>
      <w:r w:rsidRPr="001C3BB9">
        <w:rPr>
          <w:i/>
        </w:rPr>
        <w:t>I</w:t>
      </w:r>
      <w:r w:rsidR="008A15AF" w:rsidRPr="001C3BB9">
        <w:rPr>
          <w:i/>
        </w:rPr>
        <w:t>l</w:t>
      </w:r>
      <w:r w:rsidR="008A15AF" w:rsidRPr="001C3BB9">
        <w:t>…….</w:t>
      </w:r>
      <w:r w:rsidRPr="001C3BB9">
        <w:rPr>
          <w:i/>
        </w:rPr>
        <w:t xml:space="preserve"> </w:t>
      </w:r>
      <w:r w:rsidRPr="001C3BB9">
        <w:t>[società/ente]….</w:t>
      </w:r>
    </w:p>
    <w:p w14:paraId="0322AF43" w14:textId="77777777" w:rsidR="00547931" w:rsidRPr="001C3BB9" w:rsidRDefault="00547931" w:rsidP="00E9499C">
      <w:r w:rsidRPr="001C3BB9">
        <w:t>Il Rettore</w:t>
      </w:r>
      <w:bookmarkStart w:id="0" w:name="_GoBack"/>
      <w:bookmarkEnd w:id="0"/>
    </w:p>
    <w:p w14:paraId="64AA4786" w14:textId="5E621357" w:rsidR="00547931" w:rsidRDefault="00547931" w:rsidP="00E9499C">
      <w:r w:rsidRPr="001C3BB9">
        <w:t xml:space="preserve">Prof. </w:t>
      </w:r>
      <w:r w:rsidR="00F82F0F">
        <w:t xml:space="preserve">Benno </w:t>
      </w:r>
      <w:proofErr w:type="spellStart"/>
      <w:r w:rsidR="00F82F0F">
        <w:t>Albrecht</w:t>
      </w:r>
      <w:proofErr w:type="spellEnd"/>
    </w:p>
    <w:p w14:paraId="738CCB57" w14:textId="7B61C788" w:rsidR="00467959" w:rsidRDefault="00467959" w:rsidP="00E9499C"/>
    <w:p w14:paraId="7130A137" w14:textId="7A4C597D" w:rsidR="00467959" w:rsidRDefault="00467959" w:rsidP="00E9499C">
      <w:r>
        <w:t>Allegato Tecnico</w:t>
      </w:r>
    </w:p>
    <w:p w14:paraId="7F133FEB" w14:textId="77777777" w:rsidR="00467959" w:rsidRPr="001C3BB9" w:rsidRDefault="00467959" w:rsidP="00E9499C"/>
    <w:sectPr w:rsidR="00467959" w:rsidRPr="001C3BB9" w:rsidSect="00547931">
      <w:headerReference w:type="default" r:id="rId11"/>
      <w:pgSz w:w="11906" w:h="16838" w:code="9"/>
      <w:pgMar w:top="1418" w:right="2892" w:bottom="993" w:left="1531" w:header="567" w:footer="24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61CB" w14:textId="77777777" w:rsidR="003B0CF1" w:rsidRDefault="003B0CF1" w:rsidP="00E9499C">
      <w:r>
        <w:separator/>
      </w:r>
    </w:p>
  </w:endnote>
  <w:endnote w:type="continuationSeparator" w:id="0">
    <w:p w14:paraId="741098E6" w14:textId="77777777" w:rsidR="003B0CF1" w:rsidRDefault="003B0CF1" w:rsidP="00E9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136EF" w14:textId="77777777" w:rsidR="003B0CF1" w:rsidRDefault="003B0CF1" w:rsidP="00E9499C">
      <w:r>
        <w:separator/>
      </w:r>
    </w:p>
  </w:footnote>
  <w:footnote w:type="continuationSeparator" w:id="0">
    <w:p w14:paraId="59605550" w14:textId="77777777" w:rsidR="003B0CF1" w:rsidRDefault="003B0CF1" w:rsidP="00E9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28DE" w14:textId="77777777" w:rsidR="00036998" w:rsidRDefault="00845A37" w:rsidP="00E9499C">
    <w:pPr>
      <w:pStyle w:val="Intestazione"/>
    </w:pPr>
    <w:r>
      <w:rPr>
        <w:noProof/>
      </w:rPr>
      <mc:AlternateContent>
        <mc:Choice Requires="wps">
          <w:drawing>
            <wp:anchor distT="0" distB="0" distL="114300" distR="114300" simplePos="0" relativeHeight="251711488" behindDoc="0" locked="0" layoutInCell="0" allowOverlap="1" wp14:anchorId="76887104" wp14:editId="6B64A827">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DCA3D" id="Line 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5104" behindDoc="0" locked="0" layoutInCell="0" allowOverlap="1" wp14:anchorId="0F93CA32" wp14:editId="33C0948A">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AEF74" id="Line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720" behindDoc="0" locked="0" layoutInCell="0" allowOverlap="1" wp14:anchorId="7E0F4AB2" wp14:editId="2BB18354">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0FCD03"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14:anchorId="5408004F" wp14:editId="5200CBE3">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4092A"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5584" behindDoc="0" locked="0" layoutInCell="0" allowOverlap="1" wp14:anchorId="039AA09B" wp14:editId="5E10055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2E7D7" id="Line 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9200" behindDoc="0" locked="0" layoutInCell="0" allowOverlap="1" wp14:anchorId="27A8D84F" wp14:editId="137F070C">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7F422F" id="Line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2816" behindDoc="0" locked="0" layoutInCell="0" allowOverlap="1" wp14:anchorId="0B3E219E" wp14:editId="699C5E19">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CEC603" id="Line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14:anchorId="2ED2CBA9" wp14:editId="67DBDF6B">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446C5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952" behindDoc="0" locked="0" layoutInCell="0" allowOverlap="1" wp14:anchorId="79170195" wp14:editId="02A498AF">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304B3B"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048" behindDoc="0" locked="0" layoutInCell="0" allowOverlap="1" wp14:anchorId="7F82263F" wp14:editId="3F023354">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2B9B4"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9680" behindDoc="0" locked="0" layoutInCell="0" allowOverlap="1" wp14:anchorId="5277F269" wp14:editId="5E9B7844">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7849CD" id="Line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3296" behindDoc="0" locked="0" layoutInCell="0" allowOverlap="1" wp14:anchorId="0D61A58B" wp14:editId="76187AFE">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67DF72" id="Line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6912" behindDoc="0" locked="0" layoutInCell="0" allowOverlap="1" wp14:anchorId="243356A4" wp14:editId="608F8880">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303BAF" id="Line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528" behindDoc="0" locked="0" layoutInCell="0" allowOverlap="1" wp14:anchorId="7D7475CE" wp14:editId="77D861D5">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8AD6A4"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144" behindDoc="0" locked="0" layoutInCell="0" allowOverlap="1" wp14:anchorId="432E2E47" wp14:editId="5DB2240C">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DE263"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7392" behindDoc="0" locked="0" layoutInCell="0" allowOverlap="1" wp14:anchorId="161DBA6D" wp14:editId="0D85A7D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B60AE3" id="Line 1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1008" behindDoc="0" locked="0" layoutInCell="0" allowOverlap="1" wp14:anchorId="5B83A396" wp14:editId="6427A734">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A85896" id="Line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624" behindDoc="0" locked="0" layoutInCell="0" allowOverlap="1" wp14:anchorId="60465D71" wp14:editId="067B92F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107884"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4DC0E7B0" wp14:editId="7C85375B">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7FF77A"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3664" behindDoc="0" locked="0" layoutInCell="0" allowOverlap="1" wp14:anchorId="1DA997E5" wp14:editId="0E34ED28">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F8FCFC" id="Line 2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7760" behindDoc="0" locked="0" layoutInCell="0" allowOverlap="1" wp14:anchorId="1F7ADD84" wp14:editId="4790DD74">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E17524" id="Line 2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1856" behindDoc="0" locked="0" layoutInCell="0" allowOverlap="1" wp14:anchorId="1B8C9671" wp14:editId="7B7424B8">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647F12" id="Line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9568" behindDoc="0" locked="0" layoutInCell="0" allowOverlap="1" wp14:anchorId="31B1A579" wp14:editId="0725EBE7">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348870" id="Line 2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7280" behindDoc="0" locked="0" layoutInCell="0" allowOverlap="1" wp14:anchorId="54D7A155" wp14:editId="6F551E5B">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825550" id="Line 2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1376" behindDoc="0" locked="0" layoutInCell="0" allowOverlap="1" wp14:anchorId="2F7A7927" wp14:editId="08869CD2">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0CA3A" id="Line 2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5472" behindDoc="0" locked="0" layoutInCell="0" allowOverlap="1" wp14:anchorId="2F3ADAFD" wp14:editId="7FEFE64F">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934EF4" id="Line 2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3184" behindDoc="0" locked="0" layoutInCell="0" allowOverlap="1" wp14:anchorId="31637310" wp14:editId="4F420B26">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6E94B" id="Line 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9088" behindDoc="0" locked="0" layoutInCell="0" allowOverlap="1" wp14:anchorId="33B27E95" wp14:editId="61AEE26F">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74B26F" id="Line 2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0896" behindDoc="0" locked="0" layoutInCell="0" allowOverlap="1" wp14:anchorId="0D31A108" wp14:editId="43FB682D">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95F3C9" id="Line 2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6800" behindDoc="0" locked="0" layoutInCell="0" allowOverlap="1" wp14:anchorId="1ED87000" wp14:editId="704D67D2">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FB1F01" id="Line 3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4992" behindDoc="0" locked="0" layoutInCell="0" allowOverlap="1" wp14:anchorId="6494C97D" wp14:editId="3B02B752">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5F026A" id="Line 3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31"/>
    <w:rsid w:val="00036998"/>
    <w:rsid w:val="000B18E1"/>
    <w:rsid w:val="00121FA7"/>
    <w:rsid w:val="001C3BB9"/>
    <w:rsid w:val="00235245"/>
    <w:rsid w:val="003B0CF1"/>
    <w:rsid w:val="003B1643"/>
    <w:rsid w:val="00440F5F"/>
    <w:rsid w:val="00467959"/>
    <w:rsid w:val="004B0B92"/>
    <w:rsid w:val="004E09D7"/>
    <w:rsid w:val="00547931"/>
    <w:rsid w:val="00577E72"/>
    <w:rsid w:val="00581135"/>
    <w:rsid w:val="006F4472"/>
    <w:rsid w:val="006F6541"/>
    <w:rsid w:val="00745C32"/>
    <w:rsid w:val="0082373A"/>
    <w:rsid w:val="0084030C"/>
    <w:rsid w:val="00845A37"/>
    <w:rsid w:val="008A15AF"/>
    <w:rsid w:val="00900211"/>
    <w:rsid w:val="00933B38"/>
    <w:rsid w:val="009735ED"/>
    <w:rsid w:val="009E399C"/>
    <w:rsid w:val="00B9564A"/>
    <w:rsid w:val="00C86034"/>
    <w:rsid w:val="00CD1EF3"/>
    <w:rsid w:val="00D81E05"/>
    <w:rsid w:val="00E01737"/>
    <w:rsid w:val="00E9499C"/>
    <w:rsid w:val="00ED6C6B"/>
    <w:rsid w:val="00F469F6"/>
    <w:rsid w:val="00F82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F39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E9499C"/>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character" w:styleId="Rimandocommento">
    <w:name w:val="annotation reference"/>
    <w:basedOn w:val="Carpredefinitoparagrafo"/>
    <w:uiPriority w:val="99"/>
    <w:semiHidden/>
    <w:unhideWhenUsed/>
    <w:rsid w:val="009E399C"/>
    <w:rPr>
      <w:sz w:val="16"/>
      <w:szCs w:val="16"/>
    </w:rPr>
  </w:style>
  <w:style w:type="paragraph" w:styleId="Testocommento">
    <w:name w:val="annotation text"/>
    <w:basedOn w:val="Normale"/>
    <w:link w:val="TestocommentoCarattere"/>
    <w:uiPriority w:val="99"/>
    <w:semiHidden/>
    <w:unhideWhenUsed/>
    <w:rsid w:val="009E399C"/>
    <w:pPr>
      <w:spacing w:line="240" w:lineRule="auto"/>
    </w:pPr>
  </w:style>
  <w:style w:type="character" w:customStyle="1" w:styleId="TestocommentoCarattere">
    <w:name w:val="Testo commento Carattere"/>
    <w:basedOn w:val="Carpredefinitoparagrafo"/>
    <w:link w:val="Testocommento"/>
    <w:uiPriority w:val="99"/>
    <w:semiHidden/>
    <w:rsid w:val="009E399C"/>
    <w:rPr>
      <w:rFonts w:ascii="Courier New" w:hAnsi="Courier New" w:cs="Courier New"/>
      <w:b/>
      <w:bCs/>
      <w:spacing w:val="-22"/>
    </w:rPr>
  </w:style>
  <w:style w:type="paragraph" w:styleId="Soggettocommento">
    <w:name w:val="annotation subject"/>
    <w:basedOn w:val="Testocommento"/>
    <w:next w:val="Testocommento"/>
    <w:link w:val="SoggettocommentoCarattere"/>
    <w:uiPriority w:val="99"/>
    <w:semiHidden/>
    <w:unhideWhenUsed/>
    <w:rsid w:val="009E399C"/>
  </w:style>
  <w:style w:type="character" w:customStyle="1" w:styleId="SoggettocommentoCarattere">
    <w:name w:val="Soggetto commento Carattere"/>
    <w:basedOn w:val="TestocommentoCarattere"/>
    <w:link w:val="Soggettocommento"/>
    <w:uiPriority w:val="99"/>
    <w:semiHidden/>
    <w:rsid w:val="009E399C"/>
    <w:rPr>
      <w:rFonts w:ascii="Courier New" w:hAnsi="Courier New" w:cs="Courier New"/>
      <w:b/>
      <w:bCs/>
      <w:spacing w:val="-22"/>
    </w:rPr>
  </w:style>
  <w:style w:type="paragraph" w:styleId="Testofumetto">
    <w:name w:val="Balloon Text"/>
    <w:basedOn w:val="Normale"/>
    <w:link w:val="TestofumettoCarattere"/>
    <w:uiPriority w:val="99"/>
    <w:semiHidden/>
    <w:unhideWhenUsed/>
    <w:rsid w:val="009E399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399C"/>
    <w:rPr>
      <w:rFonts w:ascii="Segoe UI" w:hAnsi="Segoe UI" w:cs="Segoe UI"/>
      <w:b/>
      <w:bCs/>
      <w:spacing w:val="-22"/>
      <w:sz w:val="18"/>
      <w:szCs w:val="18"/>
    </w:rPr>
  </w:style>
  <w:style w:type="character" w:customStyle="1" w:styleId="UnresolvedMention">
    <w:name w:val="Unresolved Mention"/>
    <w:basedOn w:val="Carpredefinitoparagrafo"/>
    <w:uiPriority w:val="99"/>
    <w:semiHidden/>
    <w:unhideWhenUsed/>
    <w:rsid w:val="00577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ua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iua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vacy@iuav.it" TargetMode="External"/><Relationship Id="rId4" Type="http://schemas.openxmlformats.org/officeDocument/2006/relationships/webSettings" Target="webSettings.xml"/><Relationship Id="rId9" Type="http://schemas.openxmlformats.org/officeDocument/2006/relationships/hyperlink" Target="mailto:dpo@pec.iua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rti\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Template>
  <TotalTime>0</TotalTime>
  <Pages>1</Pages>
  <Words>1350</Words>
  <Characters>7698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2019-04-09T08:40:00Z</dcterms:created>
  <dcterms:modified xsi:type="dcterms:W3CDTF">2022-02-15T13:17:00Z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