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03C9" w14:textId="7FA82462" w:rsid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521D26">
        <w:rPr>
          <w:rFonts w:ascii="Garamond" w:hAnsi="Garamond"/>
          <w:sz w:val="24"/>
          <w:szCs w:val="24"/>
        </w:rPr>
        <w:t>Workshop “Project Ventotene</w:t>
      </w:r>
      <w:r>
        <w:rPr>
          <w:rFonts w:ascii="Garamond" w:hAnsi="Garamond"/>
          <w:sz w:val="24"/>
          <w:szCs w:val="24"/>
        </w:rPr>
        <w:t>” (Se</w:t>
      </w:r>
      <w:r w:rsidR="000E742B">
        <w:rPr>
          <w:rFonts w:ascii="Garamond" w:hAnsi="Garamond"/>
          <w:sz w:val="24"/>
          <w:szCs w:val="24"/>
        </w:rPr>
        <w:t>ptember</w:t>
      </w:r>
      <w:r>
        <w:rPr>
          <w:rFonts w:ascii="Garamond" w:hAnsi="Garamond"/>
          <w:sz w:val="24"/>
          <w:szCs w:val="24"/>
        </w:rPr>
        <w:t xml:space="preserve"> 202</w:t>
      </w:r>
      <w:r w:rsidR="00C467D8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)</w:t>
      </w:r>
    </w:p>
    <w:p w14:paraId="55132FC7" w14:textId="49594DB9" w:rsidR="00E27579" w:rsidRPr="00F924D5" w:rsidRDefault="00E27579" w:rsidP="00E27579">
      <w:pPr>
        <w:pStyle w:val="NoSpacing"/>
        <w:spacing w:line="36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F924D5">
        <w:rPr>
          <w:rFonts w:ascii="Garamond" w:hAnsi="Garamond"/>
          <w:b/>
          <w:bCs/>
          <w:sz w:val="24"/>
          <w:szCs w:val="24"/>
          <w:u w:val="single"/>
        </w:rPr>
        <w:t xml:space="preserve">Student </w:t>
      </w:r>
      <w:r w:rsidR="00F924D5" w:rsidRPr="00F924D5">
        <w:rPr>
          <w:rFonts w:ascii="Garamond" w:hAnsi="Garamond"/>
          <w:b/>
          <w:bCs/>
          <w:sz w:val="24"/>
          <w:szCs w:val="24"/>
          <w:u w:val="single"/>
        </w:rPr>
        <w:t>F</w:t>
      </w:r>
      <w:r w:rsidRPr="00F924D5">
        <w:rPr>
          <w:rFonts w:ascii="Garamond" w:hAnsi="Garamond"/>
          <w:b/>
          <w:bCs/>
          <w:sz w:val="24"/>
          <w:szCs w:val="24"/>
          <w:u w:val="single"/>
        </w:rPr>
        <w:t>orm</w:t>
      </w:r>
    </w:p>
    <w:p w14:paraId="5C1CC593" w14:textId="77777777" w:rsidR="00E27579" w:rsidRP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56D481E6" w14:textId="77777777" w:rsidR="00E27579" w:rsidRP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31884B2B" w14:textId="6FEDC5C5" w:rsidR="00E27579" w:rsidRP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E27579">
        <w:rPr>
          <w:rFonts w:ascii="Garamond" w:hAnsi="Garamond"/>
          <w:sz w:val="24"/>
          <w:szCs w:val="24"/>
        </w:rPr>
        <w:t>First name and last name: ……………</w:t>
      </w:r>
    </w:p>
    <w:p w14:paraId="54B878B4" w14:textId="4E5F185F" w:rsidR="00E27579" w:rsidRP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E27579">
        <w:rPr>
          <w:rFonts w:ascii="Garamond" w:hAnsi="Garamond"/>
          <w:sz w:val="24"/>
          <w:szCs w:val="24"/>
        </w:rPr>
        <w:t>Place and year of birth: ……………</w:t>
      </w:r>
    </w:p>
    <w:p w14:paraId="43FB6130" w14:textId="2C340C5B" w:rsidR="00E27579" w:rsidRPr="002F5ACC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F5ACC">
        <w:rPr>
          <w:rFonts w:ascii="Garamond" w:hAnsi="Garamond"/>
          <w:sz w:val="24"/>
          <w:szCs w:val="24"/>
        </w:rPr>
        <w:t>Registration number (matricola): ……………</w:t>
      </w:r>
    </w:p>
    <w:p w14:paraId="1DCC5970" w14:textId="1E3D32C1" w:rsidR="00E27579" w:rsidRPr="002F5ACC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2F5ACC">
        <w:rPr>
          <w:rFonts w:ascii="Garamond" w:hAnsi="Garamond"/>
          <w:sz w:val="24"/>
          <w:szCs w:val="24"/>
        </w:rPr>
        <w:t>Iuav email: ……………</w:t>
      </w:r>
    </w:p>
    <w:p w14:paraId="438FDFD9" w14:textId="77777777" w:rsidR="00E27579" w:rsidRPr="002F5ACC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018B7096" w14:textId="30AD7F0E" w:rsidR="00E27579" w:rsidRP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E27579">
        <w:rPr>
          <w:rFonts w:ascii="Garamond" w:hAnsi="Garamond"/>
          <w:sz w:val="24"/>
          <w:szCs w:val="24"/>
        </w:rPr>
        <w:t>Study programme: ……………</w:t>
      </w:r>
    </w:p>
    <w:p w14:paraId="5D6ADB6B" w14:textId="3899A6D3" w:rsid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E27579">
        <w:rPr>
          <w:rFonts w:ascii="Garamond" w:hAnsi="Garamond"/>
          <w:sz w:val="24"/>
          <w:szCs w:val="24"/>
        </w:rPr>
        <w:t>Year of study: ……………</w:t>
      </w:r>
    </w:p>
    <w:p w14:paraId="79A1CE5B" w14:textId="49F4C5C6" w:rsidR="006478B9" w:rsidRPr="006478B9" w:rsidRDefault="006478B9" w:rsidP="00E27579">
      <w:pPr>
        <w:pStyle w:val="NoSpacing"/>
        <w:spacing w:line="360" w:lineRule="auto"/>
        <w:rPr>
          <w:rFonts w:ascii="Garamond" w:hAnsi="Garamond"/>
          <w:i/>
          <w:iCs/>
          <w:sz w:val="24"/>
          <w:szCs w:val="24"/>
        </w:rPr>
      </w:pPr>
      <w:r w:rsidRPr="006478B9">
        <w:rPr>
          <w:rFonts w:ascii="Garamond" w:hAnsi="Garamond"/>
          <w:i/>
          <w:iCs/>
          <w:sz w:val="24"/>
          <w:szCs w:val="24"/>
        </w:rPr>
        <w:t>(</w:t>
      </w:r>
      <w:r w:rsidR="00C467D8">
        <w:rPr>
          <w:rFonts w:ascii="Garamond" w:hAnsi="Garamond"/>
          <w:i/>
          <w:iCs/>
          <w:sz w:val="24"/>
          <w:szCs w:val="24"/>
        </w:rPr>
        <w:t>e</w:t>
      </w:r>
      <w:r w:rsidRPr="006478B9">
        <w:rPr>
          <w:rFonts w:ascii="Garamond" w:hAnsi="Garamond"/>
          <w:i/>
          <w:iCs/>
          <w:sz w:val="24"/>
          <w:szCs w:val="24"/>
        </w:rPr>
        <w:t>xample: MA in architectur</w:t>
      </w:r>
      <w:r>
        <w:rPr>
          <w:rFonts w:ascii="Garamond" w:hAnsi="Garamond"/>
          <w:i/>
          <w:iCs/>
          <w:sz w:val="24"/>
          <w:szCs w:val="24"/>
        </w:rPr>
        <w:t>e – 1</w:t>
      </w:r>
      <w:r w:rsidRPr="006478B9">
        <w:rPr>
          <w:rFonts w:ascii="Garamond" w:hAnsi="Garamond"/>
          <w:i/>
          <w:iCs/>
          <w:sz w:val="24"/>
          <w:szCs w:val="24"/>
          <w:vertAlign w:val="superscript"/>
        </w:rPr>
        <w:t>st</w:t>
      </w:r>
      <w:r>
        <w:rPr>
          <w:rFonts w:ascii="Garamond" w:hAnsi="Garamond"/>
          <w:i/>
          <w:iCs/>
          <w:sz w:val="24"/>
          <w:szCs w:val="24"/>
        </w:rPr>
        <w:t xml:space="preserve"> year)</w:t>
      </w:r>
    </w:p>
    <w:p w14:paraId="67708929" w14:textId="77777777" w:rsidR="00E27579" w:rsidRPr="00E27579" w:rsidRDefault="00E27579" w:rsidP="00E27579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12886A50" w14:textId="77777777" w:rsidR="00BE578C" w:rsidRPr="00BE578C" w:rsidRDefault="00BE578C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BE578C">
        <w:rPr>
          <w:rFonts w:ascii="Garamond" w:hAnsi="Garamond"/>
          <w:sz w:val="24"/>
          <w:szCs w:val="24"/>
        </w:rPr>
        <w:t>Level of language proficiency</w:t>
      </w:r>
    </w:p>
    <w:p w14:paraId="16634CB1" w14:textId="77777777" w:rsidR="00BE578C" w:rsidRPr="00BE578C" w:rsidRDefault="00BE578C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BE578C">
        <w:rPr>
          <w:rFonts w:ascii="Garamond" w:hAnsi="Garamond"/>
          <w:sz w:val="24"/>
          <w:szCs w:val="24"/>
        </w:rPr>
        <w:t>English: mother tongue / excellent / g</w:t>
      </w:r>
      <w:r>
        <w:rPr>
          <w:rFonts w:ascii="Garamond" w:hAnsi="Garamond"/>
          <w:sz w:val="24"/>
          <w:szCs w:val="24"/>
        </w:rPr>
        <w:t>ood / intermediate / basic / zero</w:t>
      </w:r>
    </w:p>
    <w:p w14:paraId="7A81DCAB" w14:textId="0A16E648" w:rsidR="00BE578C" w:rsidRDefault="00BE578C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BE578C">
        <w:rPr>
          <w:rFonts w:ascii="Garamond" w:hAnsi="Garamond"/>
          <w:sz w:val="24"/>
          <w:szCs w:val="24"/>
        </w:rPr>
        <w:t>Italian: mother tongue / excellent / g</w:t>
      </w:r>
      <w:r>
        <w:rPr>
          <w:rFonts w:ascii="Garamond" w:hAnsi="Garamond"/>
          <w:sz w:val="24"/>
          <w:szCs w:val="24"/>
        </w:rPr>
        <w:t>ood / intermediate / basic / zero</w:t>
      </w:r>
    </w:p>
    <w:p w14:paraId="2B8D2123" w14:textId="3BEDF7F2" w:rsidR="006478B9" w:rsidRDefault="006478B9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Other languages: </w:t>
      </w:r>
      <w:r w:rsidRPr="00E27579">
        <w:rPr>
          <w:rFonts w:ascii="Garamond" w:hAnsi="Garamond"/>
          <w:sz w:val="24"/>
          <w:szCs w:val="24"/>
        </w:rPr>
        <w:t>……………</w:t>
      </w:r>
    </w:p>
    <w:p w14:paraId="01419EAD" w14:textId="0565409A" w:rsidR="002E1405" w:rsidRDefault="002E1405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186C057A" w14:textId="2774FA8B" w:rsidR="000E742B" w:rsidRDefault="000E742B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Previous study degrees and other relevant experiences: </w:t>
      </w:r>
      <w:r w:rsidRPr="00E27579">
        <w:rPr>
          <w:rFonts w:ascii="Garamond" w:hAnsi="Garamond"/>
          <w:sz w:val="24"/>
          <w:szCs w:val="24"/>
        </w:rPr>
        <w:t>……………</w:t>
      </w:r>
    </w:p>
    <w:p w14:paraId="368E5B84" w14:textId="77777777" w:rsidR="000E742B" w:rsidRDefault="000E742B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0911AB3A" w14:textId="326CD3EF" w:rsidR="00C467D8" w:rsidRDefault="00C467D8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am interested in attending this workshop because </w:t>
      </w:r>
      <w:r w:rsidRPr="00E27579">
        <w:rPr>
          <w:rFonts w:ascii="Garamond" w:hAnsi="Garamond"/>
          <w:sz w:val="24"/>
          <w:szCs w:val="24"/>
        </w:rPr>
        <w:t>……………</w:t>
      </w:r>
    </w:p>
    <w:p w14:paraId="11A1D46C" w14:textId="7A932875" w:rsidR="00C467D8" w:rsidRPr="00C467D8" w:rsidRDefault="00C467D8" w:rsidP="00BE578C">
      <w:pPr>
        <w:pStyle w:val="NoSpacing"/>
        <w:spacing w:line="360" w:lineRule="auto"/>
        <w:rPr>
          <w:rFonts w:ascii="Garamond" w:hAnsi="Garamond"/>
          <w:i/>
          <w:iCs/>
          <w:sz w:val="24"/>
          <w:szCs w:val="24"/>
        </w:rPr>
      </w:pPr>
      <w:r w:rsidRPr="00C467D8">
        <w:rPr>
          <w:rFonts w:ascii="Garamond" w:hAnsi="Garamond"/>
          <w:i/>
          <w:iCs/>
          <w:sz w:val="24"/>
          <w:szCs w:val="24"/>
        </w:rPr>
        <w:t xml:space="preserve">(brief motivation </w:t>
      </w:r>
      <w:r w:rsidRPr="00C467D8">
        <w:rPr>
          <w:rFonts w:ascii="Garamond" w:hAnsi="Garamond"/>
          <w:i/>
          <w:iCs/>
          <w:sz w:val="24"/>
          <w:szCs w:val="24"/>
        </w:rPr>
        <w:t>–</w:t>
      </w:r>
      <w:r w:rsidRPr="00C467D8">
        <w:rPr>
          <w:rFonts w:ascii="Garamond" w:hAnsi="Garamond"/>
          <w:i/>
          <w:iCs/>
          <w:sz w:val="24"/>
          <w:szCs w:val="24"/>
        </w:rPr>
        <w:t xml:space="preserve"> 2 sentences maximum)</w:t>
      </w:r>
    </w:p>
    <w:p w14:paraId="5F4D52FA" w14:textId="77777777" w:rsidR="00C467D8" w:rsidRDefault="00C467D8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041ACF2F" w14:textId="5B717C9B" w:rsidR="002E1405" w:rsidRDefault="00E37117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Optional n</w:t>
      </w:r>
      <w:r w:rsidR="002E1405">
        <w:rPr>
          <w:rFonts w:ascii="Garamond" w:hAnsi="Garamond"/>
          <w:sz w:val="24"/>
          <w:szCs w:val="24"/>
        </w:rPr>
        <w:t xml:space="preserve">otes </w:t>
      </w:r>
      <w:r>
        <w:rPr>
          <w:rFonts w:ascii="Garamond" w:hAnsi="Garamond"/>
          <w:sz w:val="24"/>
          <w:szCs w:val="24"/>
        </w:rPr>
        <w:t>or</w:t>
      </w:r>
      <w:r w:rsidR="002E1405">
        <w:rPr>
          <w:rFonts w:ascii="Garamond" w:hAnsi="Garamond"/>
          <w:sz w:val="24"/>
          <w:szCs w:val="24"/>
        </w:rPr>
        <w:t xml:space="preserve"> additional information: </w:t>
      </w:r>
      <w:r w:rsidR="002E1405" w:rsidRPr="00E27579">
        <w:rPr>
          <w:rFonts w:ascii="Garamond" w:hAnsi="Garamond"/>
          <w:sz w:val="24"/>
          <w:szCs w:val="24"/>
        </w:rPr>
        <w:t>……………</w:t>
      </w:r>
    </w:p>
    <w:p w14:paraId="2BC63F52" w14:textId="6F77EDAD" w:rsidR="006478B9" w:rsidRDefault="006478B9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66E5EB39" w14:textId="1D7DE0C5" w:rsidR="006478B9" w:rsidRDefault="006478B9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4498037A" w14:textId="77777777" w:rsidR="006478B9" w:rsidRPr="00BE578C" w:rsidRDefault="006478B9" w:rsidP="00BE578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p w14:paraId="4F79E664" w14:textId="77777777" w:rsidR="00BE578C" w:rsidRPr="00BE578C" w:rsidRDefault="00BE578C" w:rsidP="002F66FC">
      <w:pPr>
        <w:pStyle w:val="NoSpacing"/>
        <w:spacing w:line="360" w:lineRule="auto"/>
        <w:rPr>
          <w:rFonts w:ascii="Garamond" w:hAnsi="Garamond"/>
          <w:sz w:val="24"/>
          <w:szCs w:val="24"/>
        </w:rPr>
      </w:pPr>
    </w:p>
    <w:sectPr w:rsidR="00BE578C" w:rsidRPr="00BE578C" w:rsidSect="00133DF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26"/>
    <w:rsid w:val="000E742B"/>
    <w:rsid w:val="00133DFC"/>
    <w:rsid w:val="00246B1F"/>
    <w:rsid w:val="002E1405"/>
    <w:rsid w:val="002F5ACC"/>
    <w:rsid w:val="002F66FC"/>
    <w:rsid w:val="00331F07"/>
    <w:rsid w:val="003D588E"/>
    <w:rsid w:val="00521D26"/>
    <w:rsid w:val="006478B9"/>
    <w:rsid w:val="007A1950"/>
    <w:rsid w:val="007B3E98"/>
    <w:rsid w:val="007C7418"/>
    <w:rsid w:val="0085302C"/>
    <w:rsid w:val="008A5CB3"/>
    <w:rsid w:val="00AF1E8E"/>
    <w:rsid w:val="00B1451F"/>
    <w:rsid w:val="00BE578C"/>
    <w:rsid w:val="00C467D8"/>
    <w:rsid w:val="00CB4BA1"/>
    <w:rsid w:val="00E27579"/>
    <w:rsid w:val="00E37117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F082"/>
  <w15:chartTrackingRefBased/>
  <w15:docId w15:val="{E699A613-7CA7-4959-9B8E-F755D468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8E"/>
    <w:pPr>
      <w:spacing w:after="0" w:line="240" w:lineRule="auto"/>
      <w:contextualSpacing/>
      <w:jc w:val="both"/>
    </w:pPr>
    <w:rPr>
      <w:rFonts w:ascii="Arial" w:hAnsi="Arial"/>
      <w:sz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1451F"/>
    <w:pPr>
      <w:spacing w:after="0" w:line="360" w:lineRule="auto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51F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o%20Fabbrini\Documents\Custom%20Office%20Templates\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Fabbrini</dc:creator>
  <cp:keywords/>
  <dc:description/>
  <cp:lastModifiedBy>Sebastiano Fabbrini</cp:lastModifiedBy>
  <cp:revision>8</cp:revision>
  <dcterms:created xsi:type="dcterms:W3CDTF">2022-05-03T06:35:00Z</dcterms:created>
  <dcterms:modified xsi:type="dcterms:W3CDTF">2024-02-11T08:08:00Z</dcterms:modified>
</cp:coreProperties>
</file>