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2FF4" w14:textId="086560E0" w:rsidR="007B3E98" w:rsidRPr="005E5678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5E5678">
        <w:rPr>
          <w:rFonts w:ascii="Garamond" w:hAnsi="Garamond"/>
          <w:sz w:val="24"/>
          <w:szCs w:val="24"/>
          <w:lang w:val="it-IT"/>
        </w:rPr>
        <w:t>Workshop “Project Ventotene” (Settembre 202</w:t>
      </w:r>
      <w:r w:rsidR="00374686">
        <w:rPr>
          <w:rFonts w:ascii="Garamond" w:hAnsi="Garamond"/>
          <w:sz w:val="24"/>
          <w:szCs w:val="24"/>
          <w:lang w:val="it-IT"/>
        </w:rPr>
        <w:t>4</w:t>
      </w:r>
      <w:r w:rsidRPr="005E5678">
        <w:rPr>
          <w:rFonts w:ascii="Garamond" w:hAnsi="Garamond"/>
          <w:sz w:val="24"/>
          <w:szCs w:val="24"/>
          <w:lang w:val="it-IT"/>
        </w:rPr>
        <w:t>)</w:t>
      </w:r>
    </w:p>
    <w:p w14:paraId="7E6D5791" w14:textId="01D8F893" w:rsidR="00521D26" w:rsidRPr="00F428A6" w:rsidRDefault="00521D26" w:rsidP="002F66FC">
      <w:pPr>
        <w:pStyle w:val="NoSpacing"/>
        <w:spacing w:line="360" w:lineRule="auto"/>
        <w:rPr>
          <w:rFonts w:ascii="Garamond" w:hAnsi="Garamond"/>
          <w:b/>
          <w:bCs/>
          <w:sz w:val="24"/>
          <w:szCs w:val="24"/>
          <w:u w:val="single"/>
          <w:lang w:val="it-IT"/>
        </w:rPr>
      </w:pPr>
      <w:r w:rsidRPr="00F428A6">
        <w:rPr>
          <w:rFonts w:ascii="Garamond" w:hAnsi="Garamond"/>
          <w:b/>
          <w:bCs/>
          <w:sz w:val="24"/>
          <w:szCs w:val="24"/>
          <w:u w:val="single"/>
          <w:lang w:val="it-IT"/>
        </w:rPr>
        <w:t xml:space="preserve">Scheda </w:t>
      </w:r>
      <w:r w:rsidR="00F924D5" w:rsidRPr="00F428A6">
        <w:rPr>
          <w:rFonts w:ascii="Garamond" w:hAnsi="Garamond"/>
          <w:b/>
          <w:bCs/>
          <w:sz w:val="24"/>
          <w:szCs w:val="24"/>
          <w:u w:val="single"/>
          <w:lang w:val="it-IT"/>
        </w:rPr>
        <w:t>S</w:t>
      </w:r>
      <w:r w:rsidRPr="00F428A6">
        <w:rPr>
          <w:rFonts w:ascii="Garamond" w:hAnsi="Garamond"/>
          <w:b/>
          <w:bCs/>
          <w:sz w:val="24"/>
          <w:szCs w:val="24"/>
          <w:u w:val="single"/>
          <w:lang w:val="it-IT"/>
        </w:rPr>
        <w:t>tudente</w:t>
      </w:r>
    </w:p>
    <w:p w14:paraId="224FDE1B" w14:textId="1C3B0E41" w:rsidR="002F66FC" w:rsidRPr="00F428A6" w:rsidRDefault="002F66FC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209E922E" w14:textId="77777777" w:rsidR="002F66FC" w:rsidRPr="00F428A6" w:rsidRDefault="002F66FC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133C3B12" w14:textId="1999BEBD" w:rsidR="00521D26" w:rsidRPr="00F428A6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F428A6">
        <w:rPr>
          <w:rFonts w:ascii="Garamond" w:hAnsi="Garamond"/>
          <w:sz w:val="24"/>
          <w:szCs w:val="24"/>
          <w:lang w:val="it-IT"/>
        </w:rPr>
        <w:t>Nome e cognome: ……………</w:t>
      </w:r>
    </w:p>
    <w:p w14:paraId="3A372683" w14:textId="55A3FCA5" w:rsidR="00521D26" w:rsidRPr="002F66FC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 w:rsidRPr="00521D26">
        <w:rPr>
          <w:rFonts w:ascii="Garamond" w:hAnsi="Garamond"/>
          <w:sz w:val="24"/>
          <w:szCs w:val="24"/>
          <w:lang w:val="it-IT"/>
        </w:rPr>
        <w:t>Luogo e anno di nascita: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F66FC"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51454EF1" w14:textId="62979D7A" w:rsidR="00521D26" w:rsidRPr="002F66FC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Numero di matricola:</w:t>
      </w:r>
      <w:r w:rsidR="002F66FC">
        <w:rPr>
          <w:rFonts w:ascii="Garamond" w:hAnsi="Garamond"/>
          <w:sz w:val="24"/>
          <w:szCs w:val="24"/>
          <w:lang w:val="it-IT"/>
        </w:rPr>
        <w:t xml:space="preserve"> </w:t>
      </w:r>
      <w:r w:rsidR="002F66FC"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262F2CBD" w14:textId="10C60588" w:rsidR="002F66FC" w:rsidRDefault="002F66FC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Email Iuav: </w:t>
      </w:r>
      <w:r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696F0269" w14:textId="62BC6137" w:rsidR="00521D26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6FEA6A79" w14:textId="7B32B448" w:rsidR="00521D26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Corso di laurea:</w:t>
      </w:r>
      <w:r w:rsidR="002F66FC">
        <w:rPr>
          <w:rFonts w:ascii="Garamond" w:hAnsi="Garamond"/>
          <w:sz w:val="24"/>
          <w:szCs w:val="24"/>
          <w:lang w:val="it-IT"/>
        </w:rPr>
        <w:t xml:space="preserve"> </w:t>
      </w:r>
      <w:r w:rsidR="002F66FC"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5CBC8CB7" w14:textId="6257B898" w:rsidR="00521D26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Anno di corso:</w:t>
      </w:r>
      <w:r w:rsidR="002F66FC">
        <w:rPr>
          <w:rFonts w:ascii="Garamond" w:hAnsi="Garamond"/>
          <w:sz w:val="24"/>
          <w:szCs w:val="24"/>
          <w:lang w:val="it-IT"/>
        </w:rPr>
        <w:t xml:space="preserve"> </w:t>
      </w:r>
      <w:r w:rsidR="002F66FC"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5A5195E7" w14:textId="1D5FD71B" w:rsidR="005E5678" w:rsidRPr="005E5678" w:rsidRDefault="005E5678" w:rsidP="002F66FC">
      <w:pPr>
        <w:pStyle w:val="NoSpacing"/>
        <w:spacing w:line="360" w:lineRule="auto"/>
        <w:rPr>
          <w:rFonts w:ascii="Garamond" w:hAnsi="Garamond"/>
          <w:i/>
          <w:iCs/>
          <w:sz w:val="24"/>
          <w:szCs w:val="24"/>
          <w:lang w:val="it-IT"/>
        </w:rPr>
      </w:pPr>
      <w:r w:rsidRPr="005E5678">
        <w:rPr>
          <w:rFonts w:ascii="Garamond" w:hAnsi="Garamond"/>
          <w:i/>
          <w:iCs/>
          <w:sz w:val="24"/>
          <w:szCs w:val="24"/>
          <w:lang w:val="it-IT"/>
        </w:rPr>
        <w:t>(</w:t>
      </w:r>
      <w:r w:rsidR="00374686">
        <w:rPr>
          <w:rFonts w:ascii="Garamond" w:hAnsi="Garamond"/>
          <w:i/>
          <w:iCs/>
          <w:sz w:val="24"/>
          <w:szCs w:val="24"/>
          <w:lang w:val="it-IT"/>
        </w:rPr>
        <w:t>e</w:t>
      </w:r>
      <w:r w:rsidRPr="005E5678">
        <w:rPr>
          <w:rFonts w:ascii="Garamond" w:hAnsi="Garamond"/>
          <w:i/>
          <w:iCs/>
          <w:sz w:val="24"/>
          <w:szCs w:val="24"/>
          <w:lang w:val="it-IT"/>
        </w:rPr>
        <w:t>sempio: Magistrale in architettura – 1° anno)</w:t>
      </w:r>
    </w:p>
    <w:p w14:paraId="5A727228" w14:textId="73925D44" w:rsidR="00521D26" w:rsidRDefault="00521D26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641120E4" w14:textId="68FC907E" w:rsidR="00BE578C" w:rsidRDefault="00BE578C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Livello di conoscenza dell</w:t>
      </w:r>
      <w:r w:rsidR="004B7ADB">
        <w:rPr>
          <w:rFonts w:ascii="Garamond" w:hAnsi="Garamond"/>
          <w:sz w:val="24"/>
          <w:szCs w:val="24"/>
          <w:lang w:val="it-IT"/>
        </w:rPr>
        <w:t>e</w:t>
      </w:r>
      <w:r>
        <w:rPr>
          <w:rFonts w:ascii="Garamond" w:hAnsi="Garamond"/>
          <w:sz w:val="24"/>
          <w:szCs w:val="24"/>
          <w:lang w:val="it-IT"/>
        </w:rPr>
        <w:t xml:space="preserve"> lingu</w:t>
      </w:r>
      <w:r w:rsidR="004B7ADB">
        <w:rPr>
          <w:rFonts w:ascii="Garamond" w:hAnsi="Garamond"/>
          <w:sz w:val="24"/>
          <w:szCs w:val="24"/>
          <w:lang w:val="it-IT"/>
        </w:rPr>
        <w:t>e</w:t>
      </w:r>
    </w:p>
    <w:p w14:paraId="09DFFCD9" w14:textId="06282EE3" w:rsidR="004B7ADB" w:rsidRDefault="004B7ADB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Italiano: madre lingua / eccellente / buono / medio / base / zero</w:t>
      </w:r>
    </w:p>
    <w:p w14:paraId="4E9B628D" w14:textId="3C7FCEE8" w:rsidR="004B7ADB" w:rsidRDefault="004B7ADB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Inglese: madre lingua / eccellente / buono / medio / base / zero</w:t>
      </w:r>
    </w:p>
    <w:p w14:paraId="0E31801D" w14:textId="32C902D1" w:rsidR="005E5678" w:rsidRPr="004B7ADB" w:rsidRDefault="005E5678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Altre lingue: </w:t>
      </w:r>
      <w:r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335934FA" w14:textId="00521A97" w:rsidR="004B7ADB" w:rsidRDefault="004B7ADB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68D2B612" w14:textId="51687641" w:rsidR="004B7ADB" w:rsidRDefault="004B7ADB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Titoli di studio </w:t>
      </w:r>
      <w:r w:rsidR="00B10065">
        <w:rPr>
          <w:rFonts w:ascii="Garamond" w:hAnsi="Garamond"/>
          <w:sz w:val="24"/>
          <w:szCs w:val="24"/>
          <w:lang w:val="it-IT"/>
        </w:rPr>
        <w:t>pregressi</w:t>
      </w:r>
      <w:r>
        <w:rPr>
          <w:rFonts w:ascii="Garamond" w:hAnsi="Garamond"/>
          <w:sz w:val="24"/>
          <w:szCs w:val="24"/>
          <w:lang w:val="it-IT"/>
        </w:rPr>
        <w:t xml:space="preserve"> ed altre esperienze rilevanti: </w:t>
      </w:r>
      <w:r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687A52B9" w14:textId="77777777" w:rsidR="004B7ADB" w:rsidRDefault="004B7ADB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26F23AA9" w14:textId="65E25672" w:rsidR="00374686" w:rsidRDefault="00374686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Mi interessa partecipare a questo workshop perché </w:t>
      </w:r>
      <w:r w:rsidRPr="002F66FC">
        <w:rPr>
          <w:rFonts w:ascii="Garamond" w:hAnsi="Garamond"/>
          <w:sz w:val="24"/>
          <w:szCs w:val="24"/>
          <w:lang w:val="it-IT"/>
        </w:rPr>
        <w:t>……………</w:t>
      </w:r>
      <w:r>
        <w:rPr>
          <w:rFonts w:ascii="Garamond" w:hAnsi="Garamond"/>
          <w:sz w:val="24"/>
          <w:szCs w:val="24"/>
          <w:lang w:val="it-IT"/>
        </w:rPr>
        <w:t xml:space="preserve"> </w:t>
      </w:r>
    </w:p>
    <w:p w14:paraId="67675E0E" w14:textId="00CBD68B" w:rsidR="00374686" w:rsidRPr="00374686" w:rsidRDefault="00374686" w:rsidP="00BE578C">
      <w:pPr>
        <w:pStyle w:val="NoSpacing"/>
        <w:spacing w:line="360" w:lineRule="auto"/>
        <w:rPr>
          <w:rFonts w:ascii="Garamond" w:hAnsi="Garamond"/>
          <w:i/>
          <w:iCs/>
          <w:sz w:val="24"/>
          <w:szCs w:val="24"/>
          <w:lang w:val="it-IT"/>
        </w:rPr>
      </w:pPr>
      <w:r w:rsidRPr="00374686">
        <w:rPr>
          <w:rFonts w:ascii="Garamond" w:hAnsi="Garamond"/>
          <w:i/>
          <w:iCs/>
          <w:sz w:val="24"/>
          <w:szCs w:val="24"/>
          <w:lang w:val="it-IT"/>
        </w:rPr>
        <w:t>(breve motivazione</w:t>
      </w:r>
      <w:r>
        <w:rPr>
          <w:rFonts w:ascii="Garamond" w:hAnsi="Garamond"/>
          <w:i/>
          <w:iCs/>
          <w:sz w:val="24"/>
          <w:szCs w:val="24"/>
          <w:lang w:val="it-IT"/>
        </w:rPr>
        <w:t xml:space="preserve"> – massimo 2 frasi</w:t>
      </w:r>
      <w:r w:rsidRPr="00374686">
        <w:rPr>
          <w:rFonts w:ascii="Garamond" w:hAnsi="Garamond"/>
          <w:i/>
          <w:iCs/>
          <w:sz w:val="24"/>
          <w:szCs w:val="24"/>
          <w:lang w:val="it-IT"/>
        </w:rPr>
        <w:t xml:space="preserve">) </w:t>
      </w:r>
    </w:p>
    <w:p w14:paraId="1CE46508" w14:textId="77777777" w:rsidR="00374686" w:rsidRDefault="00374686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55BF1BED" w14:textId="4FFEC22E" w:rsidR="00BE578C" w:rsidRDefault="00B10065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Eventuali n</w:t>
      </w:r>
      <w:r w:rsidR="00BE578C">
        <w:rPr>
          <w:rFonts w:ascii="Garamond" w:hAnsi="Garamond"/>
          <w:sz w:val="24"/>
          <w:szCs w:val="24"/>
          <w:lang w:val="it-IT"/>
        </w:rPr>
        <w:t xml:space="preserve">ote </w:t>
      </w:r>
      <w:r w:rsidR="009A33F6">
        <w:rPr>
          <w:rFonts w:ascii="Garamond" w:hAnsi="Garamond"/>
          <w:sz w:val="24"/>
          <w:szCs w:val="24"/>
          <w:lang w:val="it-IT"/>
        </w:rPr>
        <w:t xml:space="preserve">o informazioni </w:t>
      </w:r>
      <w:r w:rsidR="00BE578C">
        <w:rPr>
          <w:rFonts w:ascii="Garamond" w:hAnsi="Garamond"/>
          <w:sz w:val="24"/>
          <w:szCs w:val="24"/>
          <w:lang w:val="it-IT"/>
        </w:rPr>
        <w:t xml:space="preserve">aggiuntive: </w:t>
      </w:r>
      <w:r w:rsidR="00BE578C" w:rsidRPr="002F66FC">
        <w:rPr>
          <w:rFonts w:ascii="Garamond" w:hAnsi="Garamond"/>
          <w:sz w:val="24"/>
          <w:szCs w:val="24"/>
          <w:lang w:val="it-IT"/>
        </w:rPr>
        <w:t>……………</w:t>
      </w:r>
    </w:p>
    <w:p w14:paraId="0D4C55A1" w14:textId="77777777" w:rsidR="00BE578C" w:rsidRDefault="00BE578C" w:rsidP="00BE578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p w14:paraId="4F79E664" w14:textId="77777777" w:rsidR="00BE578C" w:rsidRPr="004B7ADB" w:rsidRDefault="00BE578C" w:rsidP="002F66FC">
      <w:pPr>
        <w:pStyle w:val="NoSpacing"/>
        <w:spacing w:line="360" w:lineRule="auto"/>
        <w:rPr>
          <w:rFonts w:ascii="Garamond" w:hAnsi="Garamond"/>
          <w:sz w:val="24"/>
          <w:szCs w:val="24"/>
          <w:lang w:val="it-IT"/>
        </w:rPr>
      </w:pPr>
    </w:p>
    <w:sectPr w:rsidR="00BE578C" w:rsidRPr="004B7ADB" w:rsidSect="002C644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26"/>
    <w:rsid w:val="00246B1F"/>
    <w:rsid w:val="002C6447"/>
    <w:rsid w:val="002E1405"/>
    <w:rsid w:val="002F66FC"/>
    <w:rsid w:val="00331F07"/>
    <w:rsid w:val="00374686"/>
    <w:rsid w:val="003D588E"/>
    <w:rsid w:val="00435288"/>
    <w:rsid w:val="004B7ADB"/>
    <w:rsid w:val="00521D26"/>
    <w:rsid w:val="005E5678"/>
    <w:rsid w:val="007A1950"/>
    <w:rsid w:val="007B3E98"/>
    <w:rsid w:val="007C7418"/>
    <w:rsid w:val="0085302C"/>
    <w:rsid w:val="008A5CB3"/>
    <w:rsid w:val="009A33F6"/>
    <w:rsid w:val="00AF1E8E"/>
    <w:rsid w:val="00B10065"/>
    <w:rsid w:val="00B1451F"/>
    <w:rsid w:val="00BE578C"/>
    <w:rsid w:val="00CB4BA1"/>
    <w:rsid w:val="00E27579"/>
    <w:rsid w:val="00F428A6"/>
    <w:rsid w:val="00F9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F082"/>
  <w15:chartTrackingRefBased/>
  <w15:docId w15:val="{E699A613-7CA7-4959-9B8E-F755D468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1E8E"/>
    <w:pPr>
      <w:spacing w:after="0" w:line="240" w:lineRule="auto"/>
      <w:contextualSpacing/>
      <w:jc w:val="both"/>
    </w:pPr>
    <w:rPr>
      <w:rFonts w:ascii="Arial" w:hAnsi="Arial"/>
      <w:sz w:val="28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B1451F"/>
    <w:pPr>
      <w:spacing w:after="0" w:line="360" w:lineRule="auto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451F"/>
    <w:rPr>
      <w:rFonts w:ascii="Garamond" w:hAnsi="Garamon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astiano%20Fabbrini\Documents\Custom%20Office%20Templates\B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Base</Template>
  <TotalTime>38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Sebastiano Fabbrini</dc:creator>
  <cp:keywords/>
  <dc:description/>
  <cp:lastModifiedBy>Sebastiano Fabbrini</cp:lastModifiedBy>
  <cp:revision>9</cp:revision>
  <dcterms:created xsi:type="dcterms:W3CDTF">2022-05-03T06:35:00Z</dcterms:created>
  <dcterms:modified xsi:type="dcterms:W3CDTF">2024-02-11T08:08:00Z</dcterms:modified>
</cp:coreProperties>
</file>